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F42" w:rsidRDefault="00A35D74" w:rsidP="00C61C72">
      <w:pPr>
        <w:jc w:val="center"/>
        <w:rPr>
          <w:rFonts w:ascii="Verdana" w:hAnsi="Verdana"/>
          <w:smallCaps/>
          <w:sz w:val="28"/>
        </w:rPr>
      </w:pPr>
      <w:r>
        <w:rPr>
          <w:rFonts w:ascii="Verdana" w:hAnsi="Verdana"/>
          <w:smallCaps/>
          <w:sz w:val="28"/>
        </w:rPr>
        <w:t xml:space="preserve">DIPARTIMENTO DI </w:t>
      </w:r>
      <w:r w:rsidR="00306F42">
        <w:rPr>
          <w:rFonts w:ascii="Verdana" w:hAnsi="Verdana"/>
          <w:smallCaps/>
          <w:sz w:val="28"/>
        </w:rPr>
        <w:t xml:space="preserve">SCIENZE BIOMEDICHE </w:t>
      </w:r>
    </w:p>
    <w:p w:rsidR="00BC76D7" w:rsidRDefault="00306F42" w:rsidP="00C61C72">
      <w:pPr>
        <w:jc w:val="center"/>
        <w:rPr>
          <w:rFonts w:ascii="Verdana" w:hAnsi="Verdana"/>
          <w:smallCaps/>
          <w:sz w:val="28"/>
        </w:rPr>
      </w:pPr>
      <w:r>
        <w:rPr>
          <w:rFonts w:ascii="Verdana" w:hAnsi="Verdana"/>
          <w:smallCaps/>
          <w:sz w:val="28"/>
        </w:rPr>
        <w:t>E CHIRURGICO SPECIALISTICHE</w:t>
      </w:r>
    </w:p>
    <w:p w:rsidR="00C61C72" w:rsidRDefault="00C61C72" w:rsidP="00C61C72">
      <w:pPr>
        <w:jc w:val="center"/>
      </w:pPr>
    </w:p>
    <w:p w:rsidR="00BC76D7" w:rsidRDefault="00BC76D7" w:rsidP="00BC76D7">
      <w:pPr>
        <w:jc w:val="center"/>
        <w:rPr>
          <w:rFonts w:ascii="Verdana" w:hAnsi="Verdana"/>
          <w:b/>
          <w:sz w:val="24"/>
          <w:szCs w:val="24"/>
        </w:rPr>
      </w:pPr>
      <w:r w:rsidRPr="00783E8C">
        <w:rPr>
          <w:rFonts w:ascii="Verdana" w:hAnsi="Verdana"/>
          <w:b/>
          <w:sz w:val="24"/>
          <w:szCs w:val="24"/>
        </w:rPr>
        <w:t>IL DIRETTORE</w:t>
      </w:r>
    </w:p>
    <w:p w:rsidR="00BC76D7" w:rsidRPr="00783E8C" w:rsidRDefault="00BC76D7" w:rsidP="00BC76D7">
      <w:pPr>
        <w:jc w:val="center"/>
        <w:rPr>
          <w:rFonts w:ascii="Verdana" w:hAnsi="Verdana"/>
          <w:b/>
          <w:sz w:val="24"/>
          <w:szCs w:val="24"/>
        </w:rPr>
      </w:pPr>
    </w:p>
    <w:p w:rsidR="00032C27" w:rsidRDefault="003300A8" w:rsidP="0063219C">
      <w:pPr>
        <w:rPr>
          <w:b/>
          <w:sz w:val="24"/>
        </w:rPr>
      </w:pPr>
      <w:proofErr w:type="spellStart"/>
      <w:r w:rsidRPr="0033574F">
        <w:rPr>
          <w:b/>
          <w:sz w:val="24"/>
        </w:rPr>
        <w:t>Prot</w:t>
      </w:r>
      <w:proofErr w:type="spellEnd"/>
      <w:r w:rsidRPr="0033574F">
        <w:rPr>
          <w:b/>
          <w:sz w:val="24"/>
        </w:rPr>
        <w:t>.</w:t>
      </w:r>
      <w:r w:rsidR="00FC27AD" w:rsidRPr="0033574F">
        <w:rPr>
          <w:b/>
          <w:sz w:val="24"/>
        </w:rPr>
        <w:t xml:space="preserve"> </w:t>
      </w:r>
      <w:r w:rsidR="001F4BEE" w:rsidRPr="0033574F">
        <w:rPr>
          <w:b/>
          <w:sz w:val="24"/>
        </w:rPr>
        <w:t>n.</w:t>
      </w:r>
      <w:r w:rsidR="00E60B2E" w:rsidRPr="0033574F">
        <w:rPr>
          <w:b/>
          <w:sz w:val="24"/>
        </w:rPr>
        <w:t> </w:t>
      </w:r>
    </w:p>
    <w:p w:rsidR="003503BD" w:rsidRPr="0033574F" w:rsidRDefault="006245EB" w:rsidP="0063219C">
      <w:pPr>
        <w:rPr>
          <w:b/>
          <w:sz w:val="24"/>
        </w:rPr>
      </w:pPr>
      <w:r w:rsidRPr="0033574F">
        <w:rPr>
          <w:b/>
          <w:sz w:val="24"/>
        </w:rPr>
        <w:t xml:space="preserve">Titolo </w:t>
      </w:r>
      <w:r w:rsidR="00D569B3" w:rsidRPr="0033574F">
        <w:rPr>
          <w:b/>
          <w:sz w:val="24"/>
        </w:rPr>
        <w:t>VII</w:t>
      </w:r>
      <w:r w:rsidRPr="0033574F">
        <w:rPr>
          <w:b/>
          <w:sz w:val="24"/>
        </w:rPr>
        <w:t xml:space="preserve">  Classe</w:t>
      </w:r>
      <w:r w:rsidR="00B82875" w:rsidRPr="0033574F">
        <w:rPr>
          <w:b/>
          <w:sz w:val="24"/>
        </w:rPr>
        <w:t xml:space="preserve"> </w:t>
      </w:r>
      <w:r w:rsidR="00D569B3" w:rsidRPr="0033574F">
        <w:rPr>
          <w:b/>
          <w:sz w:val="24"/>
        </w:rPr>
        <w:t>12</w:t>
      </w:r>
    </w:p>
    <w:p w:rsidR="006245EB" w:rsidRPr="0033574F" w:rsidRDefault="0003365C" w:rsidP="0063219C">
      <w:pPr>
        <w:rPr>
          <w:b/>
          <w:sz w:val="24"/>
        </w:rPr>
      </w:pPr>
      <w:r w:rsidRPr="0033574F">
        <w:rPr>
          <w:b/>
          <w:sz w:val="24"/>
        </w:rPr>
        <w:t xml:space="preserve">Repertorio </w:t>
      </w:r>
      <w:r w:rsidR="003503BD" w:rsidRPr="0033574F">
        <w:rPr>
          <w:b/>
          <w:sz w:val="24"/>
        </w:rPr>
        <w:t xml:space="preserve">N. </w:t>
      </w:r>
    </w:p>
    <w:p w:rsidR="003300A8" w:rsidRPr="00E60B2E" w:rsidRDefault="003300A8">
      <w:pPr>
        <w:jc w:val="center"/>
        <w:rPr>
          <w:sz w:val="24"/>
        </w:rPr>
      </w:pPr>
    </w:p>
    <w:p w:rsidR="008D652E" w:rsidRPr="008D652E" w:rsidRDefault="008D652E" w:rsidP="008D652E">
      <w:pPr>
        <w:ind w:firstLine="709"/>
        <w:rPr>
          <w:sz w:val="24"/>
          <w:szCs w:val="24"/>
        </w:rPr>
      </w:pPr>
      <w:r w:rsidRPr="008D652E">
        <w:rPr>
          <w:sz w:val="24"/>
          <w:szCs w:val="24"/>
        </w:rPr>
        <w:t xml:space="preserve">VISTO il </w:t>
      </w:r>
      <w:proofErr w:type="spellStart"/>
      <w:r w:rsidRPr="008D652E">
        <w:rPr>
          <w:sz w:val="24"/>
          <w:szCs w:val="24"/>
        </w:rPr>
        <w:t>D.Lgs</w:t>
      </w:r>
      <w:proofErr w:type="spellEnd"/>
      <w:r w:rsidRPr="008D652E">
        <w:rPr>
          <w:sz w:val="24"/>
          <w:szCs w:val="24"/>
        </w:rPr>
        <w:t xml:space="preserve"> 165/2001 ed in particolare l’art. 7, co</w:t>
      </w:r>
      <w:r w:rsidR="00BF5944">
        <w:rPr>
          <w:sz w:val="24"/>
          <w:szCs w:val="24"/>
        </w:rPr>
        <w:t>mma</w:t>
      </w:r>
      <w:r w:rsidRPr="008D652E">
        <w:rPr>
          <w:sz w:val="24"/>
          <w:szCs w:val="24"/>
        </w:rPr>
        <w:t>. 6;</w:t>
      </w:r>
    </w:p>
    <w:p w:rsidR="008D652E" w:rsidRPr="008D652E" w:rsidRDefault="008D652E" w:rsidP="008D652E">
      <w:pPr>
        <w:rPr>
          <w:sz w:val="24"/>
          <w:szCs w:val="24"/>
        </w:rPr>
      </w:pPr>
      <w:r w:rsidRPr="008D652E">
        <w:rPr>
          <w:sz w:val="24"/>
          <w:szCs w:val="24"/>
        </w:rPr>
        <w:tab/>
        <w:t>VISTA  la legge 133/2008;</w:t>
      </w:r>
    </w:p>
    <w:p w:rsidR="008D652E" w:rsidRPr="008D652E" w:rsidRDefault="008D652E" w:rsidP="008D652E">
      <w:pPr>
        <w:rPr>
          <w:sz w:val="24"/>
          <w:szCs w:val="24"/>
        </w:rPr>
      </w:pPr>
      <w:r w:rsidRPr="008D652E">
        <w:rPr>
          <w:sz w:val="24"/>
          <w:szCs w:val="24"/>
        </w:rPr>
        <w:tab/>
        <w:t>VISTO l’art. 17, comma 30 della legge 102/2009;</w:t>
      </w:r>
    </w:p>
    <w:p w:rsidR="008D652E" w:rsidRPr="008D652E" w:rsidRDefault="008D652E" w:rsidP="008D652E">
      <w:pPr>
        <w:rPr>
          <w:sz w:val="24"/>
          <w:szCs w:val="24"/>
        </w:rPr>
      </w:pPr>
      <w:r w:rsidRPr="008D652E">
        <w:rPr>
          <w:sz w:val="24"/>
          <w:szCs w:val="24"/>
        </w:rPr>
        <w:tab/>
        <w:t>VISTA la deliberazione n. 24/2009/P della Corte dei Conti, Sezione centrale di controllo di legittimità su atti del Governo e delle Amministrazioni dello Stato;</w:t>
      </w:r>
    </w:p>
    <w:p w:rsidR="008D652E" w:rsidRDefault="008D652E" w:rsidP="008D652E">
      <w:pPr>
        <w:pStyle w:val="Rientrocorpodeltesto"/>
      </w:pPr>
      <w:r>
        <w:t>VISTO il Regolamento per il conferimento di incarichi di prestazione d’opera autonoma dell’Università degli Studi di Ferrara;</w:t>
      </w:r>
    </w:p>
    <w:p w:rsidR="0063219C" w:rsidRPr="008C05D5" w:rsidRDefault="003300A8" w:rsidP="00717439">
      <w:pPr>
        <w:ind w:firstLine="708"/>
        <w:jc w:val="both"/>
        <w:rPr>
          <w:sz w:val="24"/>
          <w:szCs w:val="24"/>
        </w:rPr>
      </w:pPr>
      <w:r>
        <w:rPr>
          <w:sz w:val="24"/>
        </w:rPr>
        <w:t xml:space="preserve">VISTA la necessità di conferire un incarico </w:t>
      </w:r>
      <w:r w:rsidR="0063219C">
        <w:rPr>
          <w:sz w:val="24"/>
          <w:szCs w:val="24"/>
        </w:rPr>
        <w:t xml:space="preserve">di </w:t>
      </w:r>
      <w:r w:rsidR="00BD3849">
        <w:rPr>
          <w:sz w:val="24"/>
          <w:szCs w:val="24"/>
        </w:rPr>
        <w:t>prestazione occasionale</w:t>
      </w:r>
      <w:r w:rsidR="0063219C">
        <w:rPr>
          <w:sz w:val="24"/>
          <w:szCs w:val="24"/>
        </w:rPr>
        <w:t xml:space="preserve"> a carattere individuale, temporaneo</w:t>
      </w:r>
      <w:r w:rsidR="00BD3849">
        <w:rPr>
          <w:sz w:val="24"/>
          <w:szCs w:val="24"/>
        </w:rPr>
        <w:t xml:space="preserve"> </w:t>
      </w:r>
      <w:r w:rsidR="003F40E3">
        <w:rPr>
          <w:sz w:val="24"/>
          <w:szCs w:val="24"/>
        </w:rPr>
        <w:t>per svolgere un’attività di “</w:t>
      </w:r>
      <w:proofErr w:type="spellStart"/>
      <w:r w:rsidR="003F40E3">
        <w:rPr>
          <w:sz w:val="24"/>
          <w:szCs w:val="24"/>
        </w:rPr>
        <w:t>Risk</w:t>
      </w:r>
      <w:proofErr w:type="spellEnd"/>
      <w:r w:rsidR="003F40E3">
        <w:rPr>
          <w:sz w:val="24"/>
          <w:szCs w:val="24"/>
        </w:rPr>
        <w:t xml:space="preserve"> </w:t>
      </w:r>
      <w:proofErr w:type="spellStart"/>
      <w:r w:rsidR="003F40E3">
        <w:rPr>
          <w:sz w:val="24"/>
          <w:szCs w:val="24"/>
        </w:rPr>
        <w:t>Assessment</w:t>
      </w:r>
      <w:proofErr w:type="spellEnd"/>
      <w:r w:rsidR="003F40E3">
        <w:rPr>
          <w:sz w:val="24"/>
          <w:szCs w:val="24"/>
        </w:rPr>
        <w:t xml:space="preserve"> in </w:t>
      </w:r>
      <w:proofErr w:type="spellStart"/>
      <w:r w:rsidR="003F40E3">
        <w:rPr>
          <w:sz w:val="24"/>
          <w:szCs w:val="24"/>
        </w:rPr>
        <w:t>complex</w:t>
      </w:r>
      <w:proofErr w:type="spellEnd"/>
      <w:r w:rsidR="003F40E3">
        <w:rPr>
          <w:sz w:val="24"/>
          <w:szCs w:val="24"/>
        </w:rPr>
        <w:t xml:space="preserve"> </w:t>
      </w:r>
      <w:proofErr w:type="spellStart"/>
      <w:r w:rsidR="003F40E3">
        <w:rPr>
          <w:sz w:val="24"/>
          <w:szCs w:val="24"/>
        </w:rPr>
        <w:t>transactional</w:t>
      </w:r>
      <w:proofErr w:type="spellEnd"/>
      <w:r w:rsidR="003F40E3">
        <w:rPr>
          <w:sz w:val="24"/>
          <w:szCs w:val="24"/>
        </w:rPr>
        <w:t xml:space="preserve"> and production </w:t>
      </w:r>
      <w:proofErr w:type="spellStart"/>
      <w:r w:rsidR="003F40E3">
        <w:rPr>
          <w:sz w:val="24"/>
          <w:szCs w:val="24"/>
        </w:rPr>
        <w:t>system</w:t>
      </w:r>
      <w:proofErr w:type="spellEnd"/>
      <w:r w:rsidR="003F40E3">
        <w:rPr>
          <w:sz w:val="24"/>
          <w:szCs w:val="24"/>
        </w:rPr>
        <w:t>”</w:t>
      </w:r>
    </w:p>
    <w:p w:rsidR="003300A8" w:rsidRDefault="003300A8">
      <w:pPr>
        <w:ind w:firstLine="708"/>
        <w:jc w:val="both"/>
        <w:rPr>
          <w:sz w:val="24"/>
        </w:rPr>
      </w:pPr>
      <w:r>
        <w:rPr>
          <w:sz w:val="24"/>
        </w:rPr>
        <w:t xml:space="preserve">VISTA l’impossibilità di far fronte alle esigenze sopracitate con il personale in servizio presso il </w:t>
      </w:r>
      <w:r w:rsidR="00C83887">
        <w:rPr>
          <w:sz w:val="24"/>
        </w:rPr>
        <w:t xml:space="preserve">Dipartimento di </w:t>
      </w:r>
      <w:r w:rsidR="00306F42">
        <w:rPr>
          <w:sz w:val="24"/>
        </w:rPr>
        <w:t>Scienze Biomediche e chirurgico specialistiche</w:t>
      </w:r>
      <w:r>
        <w:rPr>
          <w:sz w:val="24"/>
        </w:rPr>
        <w:t>;</w:t>
      </w:r>
    </w:p>
    <w:p w:rsidR="0063219C" w:rsidRDefault="003300A8" w:rsidP="0063219C">
      <w:pPr>
        <w:ind w:firstLine="709"/>
        <w:jc w:val="both"/>
        <w:rPr>
          <w:sz w:val="24"/>
          <w:szCs w:val="24"/>
        </w:rPr>
      </w:pPr>
      <w:r>
        <w:rPr>
          <w:sz w:val="24"/>
        </w:rPr>
        <w:t>VISTA la delibera del Consiglio</w:t>
      </w:r>
      <w:r w:rsidR="00B96D73">
        <w:rPr>
          <w:sz w:val="24"/>
        </w:rPr>
        <w:t xml:space="preserve"> </w:t>
      </w:r>
      <w:r>
        <w:rPr>
          <w:sz w:val="24"/>
        </w:rPr>
        <w:t xml:space="preserve">di Dipartimento nella seduta del </w:t>
      </w:r>
      <w:r w:rsidR="003F40E3">
        <w:rPr>
          <w:sz w:val="24"/>
        </w:rPr>
        <w:t>20 novembre 2013</w:t>
      </w:r>
      <w:r w:rsidR="0063219C" w:rsidRPr="007576CA">
        <w:rPr>
          <w:sz w:val="24"/>
          <w:szCs w:val="24"/>
        </w:rPr>
        <w:t>;</w:t>
      </w:r>
    </w:p>
    <w:p w:rsidR="0063219C" w:rsidRDefault="0063219C" w:rsidP="0063219C">
      <w:pPr>
        <w:jc w:val="both"/>
        <w:rPr>
          <w:sz w:val="24"/>
          <w:szCs w:val="24"/>
        </w:rPr>
      </w:pPr>
    </w:p>
    <w:p w:rsidR="003300A8" w:rsidRPr="00F411A1" w:rsidRDefault="00907B31">
      <w:pPr>
        <w:pStyle w:val="Titolo3"/>
        <w:rPr>
          <w:b/>
        </w:rPr>
      </w:pPr>
      <w:r w:rsidRPr="00F411A1">
        <w:rPr>
          <w:b/>
        </w:rPr>
        <w:t>DECRETA</w:t>
      </w:r>
    </w:p>
    <w:p w:rsidR="003300A8" w:rsidRDefault="003300A8">
      <w:pPr>
        <w:ind w:firstLine="708"/>
        <w:jc w:val="center"/>
        <w:rPr>
          <w:sz w:val="24"/>
        </w:rPr>
      </w:pPr>
    </w:p>
    <w:p w:rsidR="003300A8" w:rsidRDefault="003300A8">
      <w:pPr>
        <w:ind w:firstLine="708"/>
        <w:jc w:val="center"/>
        <w:rPr>
          <w:sz w:val="24"/>
        </w:rPr>
      </w:pPr>
      <w:r>
        <w:rPr>
          <w:sz w:val="24"/>
        </w:rPr>
        <w:t>Art. 1</w:t>
      </w:r>
    </w:p>
    <w:p w:rsidR="003300A8" w:rsidRDefault="003300A8">
      <w:pPr>
        <w:pStyle w:val="Rientrocorpodeltesto"/>
      </w:pPr>
      <w:r>
        <w:t>È indetta una procedura comparativa pubblica</w:t>
      </w:r>
      <w:r w:rsidR="004B2295">
        <w:t xml:space="preserve"> per </w:t>
      </w:r>
      <w:r w:rsidR="007616CC">
        <w:t>soli titoli</w:t>
      </w:r>
      <w:r w:rsidR="004B2295">
        <w:t>,</w:t>
      </w:r>
      <w:r>
        <w:t xml:space="preserve"> per il conferimento di </w:t>
      </w:r>
      <w:r w:rsidRPr="008626BB">
        <w:rPr>
          <w:b/>
        </w:rPr>
        <w:t xml:space="preserve">n. </w:t>
      </w:r>
      <w:r w:rsidR="0063219C" w:rsidRPr="008626BB">
        <w:rPr>
          <w:b/>
        </w:rPr>
        <w:t>1</w:t>
      </w:r>
      <w:r>
        <w:t xml:space="preserve"> contratto di </w:t>
      </w:r>
      <w:r w:rsidR="00BD3849">
        <w:t>prestazione occasionale</w:t>
      </w:r>
      <w:r>
        <w:t xml:space="preserve"> p</w:t>
      </w:r>
      <w:r w:rsidR="006770FC">
        <w:t xml:space="preserve">resso il </w:t>
      </w:r>
      <w:r w:rsidR="00C83887">
        <w:t xml:space="preserve">Dipartimento di </w:t>
      </w:r>
      <w:r w:rsidR="00971379">
        <w:t>Scienze Biomediche e C</w:t>
      </w:r>
      <w:r w:rsidR="00C06135">
        <w:t xml:space="preserve">hirurgico </w:t>
      </w:r>
      <w:r w:rsidR="00971379">
        <w:t>S</w:t>
      </w:r>
      <w:r w:rsidR="00C06135">
        <w:t>pecialistiche</w:t>
      </w:r>
      <w:r>
        <w:t xml:space="preserve"> dell’Università degli Studi di Ferrara avente le seguenti caratteristiche:</w:t>
      </w:r>
    </w:p>
    <w:p w:rsidR="00DD1136" w:rsidRDefault="00DD1136">
      <w:pPr>
        <w:pStyle w:val="Rientrocorpodeltesto"/>
      </w:pPr>
    </w:p>
    <w:p w:rsidR="003300A8" w:rsidRPr="00DD1136" w:rsidRDefault="00DD1136">
      <w:pPr>
        <w:pStyle w:val="Rientrocorpodeltesto"/>
      </w:pPr>
      <w:r w:rsidRPr="00E43A5C">
        <w:rPr>
          <w:b/>
        </w:rPr>
        <w:t>Selezione n</w:t>
      </w:r>
      <w:r w:rsidR="00BC76D7" w:rsidRPr="00E43A5C">
        <w:rPr>
          <w:b/>
        </w:rPr>
        <w:t>.</w:t>
      </w:r>
      <w:r w:rsidR="006245EB" w:rsidRPr="00E43A5C">
        <w:rPr>
          <w:b/>
        </w:rPr>
        <w:t xml:space="preserve"> </w:t>
      </w:r>
      <w:r w:rsidR="00505BC1">
        <w:rPr>
          <w:b/>
        </w:rPr>
        <w:t>1/201</w:t>
      </w:r>
      <w:r w:rsidR="001A53DE">
        <w:rPr>
          <w:b/>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68"/>
        <w:gridCol w:w="6210"/>
      </w:tblGrid>
      <w:tr w:rsidR="003300A8">
        <w:tc>
          <w:tcPr>
            <w:tcW w:w="0" w:type="auto"/>
          </w:tcPr>
          <w:p w:rsidR="003300A8" w:rsidRPr="005758C1" w:rsidRDefault="003300A8">
            <w:pPr>
              <w:pStyle w:val="Rientrocorpodeltesto"/>
              <w:ind w:firstLine="0"/>
            </w:pPr>
            <w:r w:rsidRPr="005758C1">
              <w:t>Profilo richiesto:</w:t>
            </w:r>
          </w:p>
        </w:tc>
        <w:tc>
          <w:tcPr>
            <w:tcW w:w="6210" w:type="dxa"/>
          </w:tcPr>
          <w:p w:rsidR="00C06135" w:rsidRPr="005758C1" w:rsidRDefault="005758C1" w:rsidP="00C06135">
            <w:pPr>
              <w:pStyle w:val="Rientrocorpodeltesto"/>
              <w:ind w:firstLine="0"/>
              <w:rPr>
                <w:szCs w:val="24"/>
              </w:rPr>
            </w:pPr>
            <w:r w:rsidRPr="005758C1">
              <w:rPr>
                <w:i/>
                <w:szCs w:val="24"/>
              </w:rPr>
              <w:t xml:space="preserve">Ingegneria Gestionale o Meccanica, Fisica, Chimica </w:t>
            </w:r>
          </w:p>
          <w:p w:rsidR="001A53DE" w:rsidRPr="005758C1" w:rsidRDefault="001A53DE" w:rsidP="00C06135">
            <w:pPr>
              <w:pStyle w:val="Rientrocorpodeltesto"/>
              <w:ind w:firstLine="0"/>
              <w:rPr>
                <w:szCs w:val="24"/>
              </w:rPr>
            </w:pPr>
          </w:p>
          <w:p w:rsidR="001A53DE" w:rsidRPr="005758C1" w:rsidRDefault="007758B3" w:rsidP="001A53DE">
            <w:pPr>
              <w:pStyle w:val="Rientrocorpodeltesto"/>
              <w:ind w:firstLine="0"/>
              <w:rPr>
                <w:szCs w:val="24"/>
              </w:rPr>
            </w:pPr>
            <w:r w:rsidRPr="005758C1">
              <w:rPr>
                <w:i/>
                <w:szCs w:val="24"/>
              </w:rPr>
              <w:t>Esperienze professionali</w:t>
            </w:r>
            <w:r w:rsidRPr="005758C1">
              <w:rPr>
                <w:szCs w:val="24"/>
              </w:rPr>
              <w:t xml:space="preserve">: </w:t>
            </w:r>
          </w:p>
          <w:p w:rsidR="001A53DE" w:rsidRPr="005758C1" w:rsidRDefault="005758C1" w:rsidP="001A53DE">
            <w:pPr>
              <w:pStyle w:val="Rientrocorpodeltesto"/>
              <w:ind w:firstLine="0"/>
              <w:rPr>
                <w:szCs w:val="24"/>
              </w:rPr>
            </w:pPr>
            <w:r w:rsidRPr="005758C1">
              <w:rPr>
                <w:szCs w:val="24"/>
              </w:rPr>
              <w:t xml:space="preserve">Esperienze specifiche nella ottimizzazione e miglioramento dei processi produttivi e transazionali con tecniche di </w:t>
            </w:r>
            <w:proofErr w:type="spellStart"/>
            <w:r w:rsidRPr="005758C1">
              <w:rPr>
                <w:szCs w:val="24"/>
              </w:rPr>
              <w:t>Process</w:t>
            </w:r>
            <w:proofErr w:type="spellEnd"/>
            <w:r w:rsidRPr="005758C1">
              <w:rPr>
                <w:szCs w:val="24"/>
              </w:rPr>
              <w:t xml:space="preserve"> </w:t>
            </w:r>
            <w:proofErr w:type="spellStart"/>
            <w:r w:rsidRPr="005758C1">
              <w:rPr>
                <w:szCs w:val="24"/>
              </w:rPr>
              <w:t>Engeneering</w:t>
            </w:r>
            <w:proofErr w:type="spellEnd"/>
            <w:r w:rsidRPr="005758C1">
              <w:rPr>
                <w:szCs w:val="24"/>
              </w:rPr>
              <w:t xml:space="preserve">. Conoscenza e utilizzo delle tecniche di </w:t>
            </w:r>
            <w:proofErr w:type="spellStart"/>
            <w:r w:rsidRPr="005758C1">
              <w:rPr>
                <w:szCs w:val="24"/>
              </w:rPr>
              <w:t>Risk</w:t>
            </w:r>
            <w:proofErr w:type="spellEnd"/>
            <w:r w:rsidRPr="005758C1">
              <w:rPr>
                <w:szCs w:val="24"/>
              </w:rPr>
              <w:t xml:space="preserve"> </w:t>
            </w:r>
            <w:proofErr w:type="spellStart"/>
            <w:r w:rsidRPr="005758C1">
              <w:rPr>
                <w:szCs w:val="24"/>
              </w:rPr>
              <w:t>Assessment</w:t>
            </w:r>
            <w:proofErr w:type="spellEnd"/>
            <w:r w:rsidRPr="005758C1">
              <w:rPr>
                <w:szCs w:val="24"/>
              </w:rPr>
              <w:t xml:space="preserve"> and Analysis</w:t>
            </w:r>
          </w:p>
          <w:p w:rsidR="00C06135" w:rsidRPr="005758C1" w:rsidRDefault="00C06135" w:rsidP="00D54D03">
            <w:pPr>
              <w:pStyle w:val="Rientrocorpodeltesto"/>
              <w:ind w:firstLine="0"/>
              <w:rPr>
                <w:szCs w:val="24"/>
              </w:rPr>
            </w:pPr>
          </w:p>
        </w:tc>
      </w:tr>
      <w:tr w:rsidR="003300A8">
        <w:tc>
          <w:tcPr>
            <w:tcW w:w="0" w:type="auto"/>
          </w:tcPr>
          <w:p w:rsidR="003300A8" w:rsidRPr="00556A2D" w:rsidRDefault="003300A8">
            <w:pPr>
              <w:pStyle w:val="Rientrocorpodeltesto"/>
              <w:ind w:firstLine="0"/>
            </w:pPr>
            <w:r w:rsidRPr="00556A2D">
              <w:t>Progetto (descrizione dell’attività):</w:t>
            </w:r>
          </w:p>
        </w:tc>
        <w:tc>
          <w:tcPr>
            <w:tcW w:w="6210" w:type="dxa"/>
          </w:tcPr>
          <w:p w:rsidR="00626D43" w:rsidRDefault="00626D43" w:rsidP="00626D43">
            <w:pPr>
              <w:spacing w:after="120"/>
            </w:pPr>
            <w:r>
              <w:t>Fasi del Progetto</w:t>
            </w:r>
          </w:p>
          <w:p w:rsidR="00626D43" w:rsidRDefault="00626D43" w:rsidP="00626D43">
            <w:pPr>
              <w:pStyle w:val="Paragrafoelenco"/>
              <w:numPr>
                <w:ilvl w:val="0"/>
                <w:numId w:val="14"/>
              </w:numPr>
              <w:ind w:left="426" w:hanging="426"/>
            </w:pPr>
            <w:r>
              <w:t>Mappatura del processo produttivo e transazione proposto per il miglioramento dell’efficienza produttiva</w:t>
            </w:r>
          </w:p>
          <w:p w:rsidR="00626D43" w:rsidRDefault="00626D43" w:rsidP="00626D43">
            <w:pPr>
              <w:pStyle w:val="Paragrafoelenco"/>
              <w:numPr>
                <w:ilvl w:val="0"/>
                <w:numId w:val="14"/>
              </w:numPr>
              <w:ind w:left="426" w:hanging="426"/>
            </w:pPr>
            <w:r>
              <w:t xml:space="preserve">Individuazione delle cause di mancata efficienza quali la mancata disponibilità dell’impianto produttivo, la perdita di performance e una diminuita qualità del prodotto; caratterizzazione delle cause di mancata efficienza per </w:t>
            </w:r>
            <w:proofErr w:type="spellStart"/>
            <w:r>
              <w:t>gravotà</w:t>
            </w:r>
            <w:proofErr w:type="spellEnd"/>
            <w:r>
              <w:t xml:space="preserve"> e </w:t>
            </w:r>
            <w:proofErr w:type="spellStart"/>
            <w:r>
              <w:t>inflenza</w:t>
            </w:r>
            <w:proofErr w:type="spellEnd"/>
            <w:r>
              <w:t xml:space="preserve"> sul mancato guadagno</w:t>
            </w:r>
          </w:p>
          <w:p w:rsidR="00626D43" w:rsidRDefault="00626D43" w:rsidP="00626D43">
            <w:pPr>
              <w:pStyle w:val="Paragrafoelenco"/>
              <w:numPr>
                <w:ilvl w:val="0"/>
                <w:numId w:val="14"/>
              </w:numPr>
              <w:ind w:left="426" w:hanging="426"/>
            </w:pPr>
            <w:r>
              <w:t xml:space="preserve">Raccolta, descrizione e analisi statistica dei dati associati alle perdite di efficienza, con tecniche di </w:t>
            </w:r>
            <w:proofErr w:type="spellStart"/>
            <w:r>
              <w:t>Risk</w:t>
            </w:r>
            <w:proofErr w:type="spellEnd"/>
            <w:r>
              <w:t xml:space="preserve"> Analysis e </w:t>
            </w:r>
            <w:proofErr w:type="spellStart"/>
            <w:r>
              <w:t>Six</w:t>
            </w:r>
            <w:proofErr w:type="spellEnd"/>
            <w:r>
              <w:t xml:space="preserve">-sigma. Realizzazione di una sistema </w:t>
            </w:r>
            <w:r>
              <w:lastRenderedPageBreak/>
              <w:t xml:space="preserve">informativo </w:t>
            </w:r>
            <w:proofErr w:type="spellStart"/>
            <w:r>
              <w:t>ped</w:t>
            </w:r>
            <w:proofErr w:type="spellEnd"/>
            <w:r>
              <w:t xml:space="preserve"> il monitoraggio dell’efficienza produttiva.</w:t>
            </w:r>
          </w:p>
          <w:p w:rsidR="00626D43" w:rsidRDefault="00626D43" w:rsidP="00626D43">
            <w:pPr>
              <w:pStyle w:val="Paragrafoelenco"/>
              <w:numPr>
                <w:ilvl w:val="0"/>
                <w:numId w:val="14"/>
              </w:numPr>
              <w:ind w:left="426" w:hanging="426"/>
            </w:pPr>
            <w:r>
              <w:t>Proposta di un piano d’intervento per il miglioramento dell’efficienza produttiva da formalizzarsi con uno studio di fattibilità e relativo allegato tecnico.</w:t>
            </w:r>
          </w:p>
          <w:p w:rsidR="003F40E3" w:rsidRPr="00626D43" w:rsidRDefault="00626D43" w:rsidP="00626D43">
            <w:pPr>
              <w:spacing w:before="120"/>
            </w:pPr>
            <w:r>
              <w:t xml:space="preserve">L’attività sarà svolta in parte presso l’azienda </w:t>
            </w:r>
            <w:proofErr w:type="spellStart"/>
            <w:r>
              <w:t>Vortex-Hidra</w:t>
            </w:r>
            <w:proofErr w:type="spellEnd"/>
            <w:r>
              <w:t xml:space="preserve"> con la quale collabora il Prof. </w:t>
            </w:r>
            <w:proofErr w:type="spellStart"/>
            <w:r>
              <w:t>Bonifazzi</w:t>
            </w:r>
            <w:proofErr w:type="spellEnd"/>
            <w:r>
              <w:t>.</w:t>
            </w:r>
          </w:p>
        </w:tc>
      </w:tr>
      <w:tr w:rsidR="003300A8">
        <w:tc>
          <w:tcPr>
            <w:tcW w:w="0" w:type="auto"/>
          </w:tcPr>
          <w:p w:rsidR="003300A8" w:rsidRPr="00556A2D" w:rsidRDefault="003300A8">
            <w:pPr>
              <w:pStyle w:val="Rientrocorpodeltesto"/>
              <w:ind w:firstLine="0"/>
            </w:pPr>
            <w:r w:rsidRPr="00556A2D">
              <w:lastRenderedPageBreak/>
              <w:t>Durata del contratto:</w:t>
            </w:r>
          </w:p>
        </w:tc>
        <w:tc>
          <w:tcPr>
            <w:tcW w:w="6210" w:type="dxa"/>
          </w:tcPr>
          <w:p w:rsidR="003300A8" w:rsidRPr="00556A2D" w:rsidRDefault="003F40E3">
            <w:pPr>
              <w:pStyle w:val="Rientrocorpodeltesto"/>
              <w:ind w:firstLine="0"/>
            </w:pPr>
            <w:r>
              <w:t>60 giorni</w:t>
            </w:r>
          </w:p>
        </w:tc>
      </w:tr>
      <w:tr w:rsidR="003300A8">
        <w:tc>
          <w:tcPr>
            <w:tcW w:w="0" w:type="auto"/>
          </w:tcPr>
          <w:p w:rsidR="003300A8" w:rsidRPr="00556A2D" w:rsidRDefault="002F4CDB" w:rsidP="001445E6">
            <w:pPr>
              <w:pStyle w:val="Rientrocorpodeltesto"/>
              <w:ind w:firstLine="0"/>
            </w:pPr>
            <w:r w:rsidRPr="00556A2D">
              <w:t xml:space="preserve">Compenso onnicomprensivo di ogni onere fiscale e tributario a carico del collaboratore e dell'ente, da liquidarsi </w:t>
            </w:r>
            <w:r w:rsidR="00F21A09" w:rsidRPr="00556A2D">
              <w:t xml:space="preserve">in </w:t>
            </w:r>
            <w:r w:rsidR="001445E6">
              <w:t>unica</w:t>
            </w:r>
            <w:r w:rsidR="00F21A09" w:rsidRPr="00556A2D">
              <w:t xml:space="preserve"> rata</w:t>
            </w:r>
            <w:r w:rsidR="001445E6">
              <w:t xml:space="preserve"> a consegna del lavoro</w:t>
            </w:r>
          </w:p>
        </w:tc>
        <w:tc>
          <w:tcPr>
            <w:tcW w:w="6210" w:type="dxa"/>
          </w:tcPr>
          <w:p w:rsidR="00696A03" w:rsidRPr="00556A2D" w:rsidRDefault="00DB1531" w:rsidP="003F40E3">
            <w:pPr>
              <w:pStyle w:val="Rientrocorpodeltesto"/>
              <w:ind w:firstLine="0"/>
            </w:pPr>
            <w:r w:rsidRPr="00556A2D">
              <w:t>E</w:t>
            </w:r>
            <w:r w:rsidR="003300A8" w:rsidRPr="00556A2D">
              <w:t>uro</w:t>
            </w:r>
            <w:r w:rsidR="00EB6CD7" w:rsidRPr="00556A2D">
              <w:t xml:space="preserve"> </w:t>
            </w:r>
            <w:r w:rsidR="003F40E3">
              <w:t>3</w:t>
            </w:r>
            <w:r w:rsidR="00C06135">
              <w:t>.500</w:t>
            </w:r>
            <w:r w:rsidR="00222176">
              <w:t xml:space="preserve"> (</w:t>
            </w:r>
            <w:r w:rsidR="003F40E3">
              <w:t>tre</w:t>
            </w:r>
            <w:r w:rsidR="00C06135">
              <w:t>milacinquecento</w:t>
            </w:r>
            <w:r w:rsidR="00222176">
              <w:t>/00)</w:t>
            </w:r>
          </w:p>
        </w:tc>
      </w:tr>
    </w:tbl>
    <w:p w:rsidR="003300A8" w:rsidRDefault="003300A8">
      <w:pPr>
        <w:pStyle w:val="Rientrocorpodeltesto"/>
      </w:pPr>
    </w:p>
    <w:p w:rsidR="003300A8" w:rsidRDefault="003300A8">
      <w:pPr>
        <w:pStyle w:val="Titolo3"/>
      </w:pPr>
      <w:r>
        <w:t>Art. 2</w:t>
      </w:r>
    </w:p>
    <w:p w:rsidR="003300A8" w:rsidRDefault="003300A8">
      <w:pPr>
        <w:ind w:firstLine="708"/>
        <w:jc w:val="both"/>
        <w:rPr>
          <w:sz w:val="24"/>
        </w:rPr>
      </w:pPr>
      <w:r>
        <w:rPr>
          <w:sz w:val="24"/>
        </w:rPr>
        <w:t>Nelle domande i candidati dovranno dichiarare, sotto la propria responsabilità:</w:t>
      </w:r>
    </w:p>
    <w:p w:rsidR="003300A8" w:rsidRDefault="003300A8">
      <w:pPr>
        <w:jc w:val="both"/>
        <w:rPr>
          <w:sz w:val="24"/>
        </w:rPr>
      </w:pPr>
      <w:r>
        <w:rPr>
          <w:sz w:val="24"/>
        </w:rPr>
        <w:t>a)</w:t>
      </w:r>
      <w:r w:rsidR="008626BB">
        <w:rPr>
          <w:sz w:val="24"/>
          <w:szCs w:val="14"/>
        </w:rPr>
        <w:t xml:space="preserve"> </w:t>
      </w:r>
      <w:r>
        <w:rPr>
          <w:sz w:val="24"/>
        </w:rPr>
        <w:t>nome e cognome;</w:t>
      </w:r>
    </w:p>
    <w:p w:rsidR="003300A8" w:rsidRDefault="003300A8">
      <w:pPr>
        <w:jc w:val="both"/>
        <w:rPr>
          <w:sz w:val="24"/>
        </w:rPr>
      </w:pPr>
      <w:r>
        <w:rPr>
          <w:sz w:val="24"/>
        </w:rPr>
        <w:t>b)</w:t>
      </w:r>
      <w:r w:rsidR="008626BB">
        <w:rPr>
          <w:sz w:val="24"/>
          <w:szCs w:val="14"/>
        </w:rPr>
        <w:t xml:space="preserve"> </w:t>
      </w:r>
      <w:r>
        <w:rPr>
          <w:sz w:val="24"/>
        </w:rPr>
        <w:t>la data ed il luogo di nascita;</w:t>
      </w:r>
    </w:p>
    <w:p w:rsidR="003300A8" w:rsidRDefault="003300A8">
      <w:pPr>
        <w:jc w:val="both"/>
        <w:rPr>
          <w:sz w:val="24"/>
        </w:rPr>
      </w:pPr>
      <w:r>
        <w:rPr>
          <w:sz w:val="24"/>
        </w:rPr>
        <w:t>c)</w:t>
      </w:r>
      <w:r w:rsidR="008626BB">
        <w:rPr>
          <w:sz w:val="24"/>
          <w:szCs w:val="14"/>
        </w:rPr>
        <w:t xml:space="preserve"> </w:t>
      </w:r>
      <w:r>
        <w:rPr>
          <w:sz w:val="24"/>
        </w:rPr>
        <w:t>il codice fiscale;</w:t>
      </w:r>
    </w:p>
    <w:p w:rsidR="003300A8" w:rsidRDefault="003300A8">
      <w:pPr>
        <w:jc w:val="both"/>
        <w:rPr>
          <w:sz w:val="24"/>
        </w:rPr>
      </w:pPr>
      <w:r>
        <w:rPr>
          <w:sz w:val="24"/>
        </w:rPr>
        <w:t>d)</w:t>
      </w:r>
      <w:r w:rsidR="008626BB">
        <w:rPr>
          <w:sz w:val="24"/>
          <w:szCs w:val="14"/>
        </w:rPr>
        <w:t xml:space="preserve"> </w:t>
      </w:r>
      <w:r>
        <w:rPr>
          <w:sz w:val="24"/>
        </w:rPr>
        <w:t>la propria residenza</w:t>
      </w:r>
      <w:r w:rsidR="008853A4">
        <w:rPr>
          <w:sz w:val="24"/>
        </w:rPr>
        <w:t>;</w:t>
      </w:r>
    </w:p>
    <w:p w:rsidR="003300A8" w:rsidRDefault="003300A8">
      <w:pPr>
        <w:jc w:val="both"/>
        <w:rPr>
          <w:sz w:val="24"/>
        </w:rPr>
      </w:pPr>
      <w:r>
        <w:rPr>
          <w:sz w:val="24"/>
        </w:rPr>
        <w:t>e)</w:t>
      </w:r>
      <w:r w:rsidR="008626BB">
        <w:rPr>
          <w:sz w:val="24"/>
          <w:szCs w:val="14"/>
        </w:rPr>
        <w:t xml:space="preserve"> </w:t>
      </w:r>
      <w:r>
        <w:rPr>
          <w:sz w:val="24"/>
        </w:rPr>
        <w:t>la propria cittadinanza;</w:t>
      </w:r>
    </w:p>
    <w:p w:rsidR="003300A8" w:rsidRDefault="003300A8">
      <w:pPr>
        <w:jc w:val="both"/>
        <w:rPr>
          <w:sz w:val="24"/>
        </w:rPr>
      </w:pPr>
      <w:r>
        <w:rPr>
          <w:sz w:val="24"/>
        </w:rPr>
        <w:t>f)</w:t>
      </w:r>
      <w:r w:rsidR="008626BB">
        <w:rPr>
          <w:sz w:val="24"/>
          <w:szCs w:val="14"/>
        </w:rPr>
        <w:t xml:space="preserve"> </w:t>
      </w:r>
      <w:r>
        <w:rPr>
          <w:sz w:val="24"/>
        </w:rPr>
        <w:t>il titolo di studio conseguito;</w:t>
      </w:r>
    </w:p>
    <w:p w:rsidR="008D652E" w:rsidRPr="008D652E" w:rsidRDefault="008D652E" w:rsidP="008D652E">
      <w:pPr>
        <w:jc w:val="both"/>
        <w:rPr>
          <w:sz w:val="24"/>
          <w:szCs w:val="24"/>
        </w:rPr>
      </w:pPr>
      <w:r>
        <w:rPr>
          <w:sz w:val="24"/>
        </w:rPr>
        <w:t xml:space="preserve">g) </w:t>
      </w:r>
      <w:r w:rsidRPr="008D652E">
        <w:rPr>
          <w:sz w:val="24"/>
          <w:szCs w:val="24"/>
        </w:rPr>
        <w:t>di essere a conoscenza e di accettare espressamente che, ai sensi dell’art. 17, comma 30, del D.L.    78/2009, convertito in Legge 102/2009, l’efficacia dell’affidamento dell’incarico è subordinata al controllo preventivo di legittimità della Corte dei Conti – Ufficio di Controllo di Legittimità di atti dei Ministeri, dei Servizi al</w:t>
      </w:r>
      <w:r>
        <w:rPr>
          <w:sz w:val="24"/>
          <w:szCs w:val="24"/>
        </w:rPr>
        <w:t>la persona e dei beni culturali;</w:t>
      </w:r>
      <w:r w:rsidRPr="008D652E">
        <w:rPr>
          <w:sz w:val="24"/>
          <w:szCs w:val="24"/>
        </w:rPr>
        <w:t xml:space="preserve"> </w:t>
      </w:r>
    </w:p>
    <w:p w:rsidR="003300A8" w:rsidRDefault="008D652E">
      <w:pPr>
        <w:jc w:val="both"/>
        <w:rPr>
          <w:sz w:val="24"/>
        </w:rPr>
      </w:pPr>
      <w:r>
        <w:rPr>
          <w:sz w:val="24"/>
        </w:rPr>
        <w:t>h</w:t>
      </w:r>
      <w:r w:rsidR="003300A8">
        <w:rPr>
          <w:sz w:val="24"/>
        </w:rPr>
        <w:t>)</w:t>
      </w:r>
      <w:r w:rsidR="008626BB">
        <w:rPr>
          <w:sz w:val="24"/>
        </w:rPr>
        <w:t xml:space="preserve"> </w:t>
      </w:r>
      <w:r w:rsidR="003300A8">
        <w:rPr>
          <w:sz w:val="24"/>
        </w:rPr>
        <w:t>il domicilio o recapito, completo del codice di avviamento postale, al quale si desidera che siano trasmesse le comunicazioni relative alla presente procedura selettiva.</w:t>
      </w:r>
    </w:p>
    <w:p w:rsidR="003300A8" w:rsidRDefault="003300A8" w:rsidP="00970E2D">
      <w:pPr>
        <w:pStyle w:val="Rientrocorpodeltesto"/>
      </w:pPr>
      <w:r>
        <w:t xml:space="preserve">La domanda di ammissione alla selezione, redatta in carta libera, secondo l’unito modello (Allegato A), </w:t>
      </w:r>
      <w:r w:rsidR="002F4CDB">
        <w:t>dovrà essere presentata direttamente o inviata mediante raccomandata con ricevuta di ritorno al seguente indirizzo:</w:t>
      </w:r>
    </w:p>
    <w:p w:rsidR="003300A8" w:rsidRPr="00971379" w:rsidRDefault="00C83887">
      <w:pPr>
        <w:ind w:firstLine="709"/>
        <w:jc w:val="both"/>
        <w:rPr>
          <w:b/>
          <w:sz w:val="24"/>
          <w:szCs w:val="24"/>
        </w:rPr>
      </w:pPr>
      <w:r w:rsidRPr="00971379">
        <w:rPr>
          <w:b/>
          <w:sz w:val="24"/>
          <w:szCs w:val="24"/>
        </w:rPr>
        <w:t xml:space="preserve">Dipartimento di </w:t>
      </w:r>
      <w:r w:rsidR="00971379" w:rsidRPr="00971379">
        <w:rPr>
          <w:b/>
          <w:sz w:val="24"/>
          <w:szCs w:val="24"/>
        </w:rPr>
        <w:t>Scienze Biomediche e Chirurgico Specialistiche</w:t>
      </w:r>
    </w:p>
    <w:p w:rsidR="003300A8" w:rsidRDefault="00971379">
      <w:pPr>
        <w:ind w:firstLine="709"/>
        <w:jc w:val="both"/>
        <w:rPr>
          <w:sz w:val="24"/>
        </w:rPr>
      </w:pPr>
      <w:r>
        <w:rPr>
          <w:b/>
          <w:sz w:val="24"/>
        </w:rPr>
        <w:t>Via Fossato di Mortara</w:t>
      </w:r>
      <w:r w:rsidR="002F4CDB" w:rsidRPr="000405EE">
        <w:rPr>
          <w:b/>
          <w:sz w:val="24"/>
        </w:rPr>
        <w:t xml:space="preserve">, </w:t>
      </w:r>
      <w:r>
        <w:rPr>
          <w:b/>
          <w:sz w:val="24"/>
        </w:rPr>
        <w:t>64</w:t>
      </w:r>
      <w:r w:rsidR="000405EE" w:rsidRPr="000405EE">
        <w:rPr>
          <w:b/>
          <w:sz w:val="24"/>
        </w:rPr>
        <w:t xml:space="preserve"> - </w:t>
      </w:r>
      <w:r w:rsidR="003300A8" w:rsidRPr="000405EE">
        <w:rPr>
          <w:b/>
          <w:sz w:val="24"/>
        </w:rPr>
        <w:t>441</w:t>
      </w:r>
      <w:r w:rsidR="005D7C13" w:rsidRPr="000405EE">
        <w:rPr>
          <w:b/>
          <w:sz w:val="24"/>
        </w:rPr>
        <w:t>21</w:t>
      </w:r>
      <w:r w:rsidR="003300A8" w:rsidRPr="000405EE">
        <w:rPr>
          <w:b/>
          <w:sz w:val="24"/>
        </w:rPr>
        <w:t xml:space="preserve"> Ferrara</w:t>
      </w:r>
    </w:p>
    <w:p w:rsidR="003300A8" w:rsidRDefault="002F4CDB" w:rsidP="00970E2D">
      <w:pPr>
        <w:jc w:val="both"/>
        <w:rPr>
          <w:sz w:val="24"/>
        </w:rPr>
      </w:pPr>
      <w:r w:rsidRPr="002F4CDB">
        <w:rPr>
          <w:sz w:val="24"/>
        </w:rPr>
        <w:t xml:space="preserve">entro il termine perentorio di </w:t>
      </w:r>
      <w:r w:rsidRPr="002F4CDB">
        <w:rPr>
          <w:b/>
          <w:sz w:val="24"/>
        </w:rPr>
        <w:t>di</w:t>
      </w:r>
      <w:r w:rsidR="00BC76D7">
        <w:rPr>
          <w:b/>
          <w:sz w:val="24"/>
        </w:rPr>
        <w:t>e</w:t>
      </w:r>
      <w:r w:rsidRPr="002F4CDB">
        <w:rPr>
          <w:b/>
          <w:sz w:val="24"/>
        </w:rPr>
        <w:t>ci giorni</w:t>
      </w:r>
      <w:r w:rsidRPr="002F4CDB">
        <w:rPr>
          <w:sz w:val="24"/>
        </w:rPr>
        <w:t xml:space="preserve"> a decorrere dal giorno successivo a quello della data di pubblicazione del presente </w:t>
      </w:r>
      <w:r>
        <w:rPr>
          <w:sz w:val="24"/>
        </w:rPr>
        <w:t>bando</w:t>
      </w:r>
      <w:r w:rsidR="005E47E1">
        <w:rPr>
          <w:sz w:val="24"/>
        </w:rPr>
        <w:t xml:space="preserve"> sul sito del </w:t>
      </w:r>
      <w:r w:rsidR="00C83887">
        <w:rPr>
          <w:sz w:val="24"/>
        </w:rPr>
        <w:t xml:space="preserve">Dipartimento di </w:t>
      </w:r>
      <w:r w:rsidR="00353FD7" w:rsidRPr="00353FD7">
        <w:rPr>
          <w:sz w:val="24"/>
        </w:rPr>
        <w:t>Scienze Biomediche e Chirurgico Specialistiche</w:t>
      </w:r>
      <w:r w:rsidR="005E47E1">
        <w:rPr>
          <w:sz w:val="24"/>
        </w:rPr>
        <w:t>.</w:t>
      </w:r>
      <w:r>
        <w:rPr>
          <w:sz w:val="24"/>
        </w:rPr>
        <w:t xml:space="preserve"> </w:t>
      </w:r>
      <w:r w:rsidR="003300A8">
        <w:rPr>
          <w:sz w:val="24"/>
        </w:rPr>
        <w:t>Qualora il termine di scadenza indicato cada in giorno festivo, la scadenza è prorogata al primo giorno feriale utile.</w:t>
      </w:r>
    </w:p>
    <w:p w:rsidR="003300A8" w:rsidRDefault="003300A8">
      <w:pPr>
        <w:pStyle w:val="Corpotesto"/>
        <w:ind w:firstLine="709"/>
      </w:pPr>
      <w:r>
        <w:t>La data di spedizione delle domande è stabilita e comprovata dal timbro a data dell'ufficio postale accettante.</w:t>
      </w:r>
    </w:p>
    <w:p w:rsidR="003300A8" w:rsidRDefault="003300A8">
      <w:pPr>
        <w:ind w:firstLine="709"/>
        <w:jc w:val="both"/>
        <w:rPr>
          <w:sz w:val="24"/>
        </w:rPr>
      </w:pPr>
      <w:r>
        <w:rPr>
          <w:sz w:val="24"/>
        </w:rPr>
        <w:t xml:space="preserve">Copia cartacea del fac-simile di domanda (Allegato A) è reperibile presso la segreteria del </w:t>
      </w:r>
      <w:r w:rsidR="00C83887">
        <w:rPr>
          <w:sz w:val="24"/>
        </w:rPr>
        <w:t xml:space="preserve">Dipartimento di </w:t>
      </w:r>
      <w:r w:rsidR="00353FD7" w:rsidRPr="00353FD7">
        <w:rPr>
          <w:sz w:val="24"/>
        </w:rPr>
        <w:t>Scienze Biomediche e Chirurgico Specialistiche</w:t>
      </w:r>
      <w:r>
        <w:rPr>
          <w:sz w:val="24"/>
        </w:rPr>
        <w:t xml:space="preserve">, </w:t>
      </w:r>
      <w:r w:rsidR="00353FD7">
        <w:rPr>
          <w:sz w:val="24"/>
        </w:rPr>
        <w:t>Via Fossato di Mortara 64</w:t>
      </w:r>
      <w:r w:rsidR="002F4CDB">
        <w:rPr>
          <w:sz w:val="24"/>
        </w:rPr>
        <w:t xml:space="preserve">, </w:t>
      </w:r>
      <w:r>
        <w:rPr>
          <w:sz w:val="24"/>
        </w:rPr>
        <w:t>Ferrara.</w:t>
      </w:r>
    </w:p>
    <w:p w:rsidR="003300A8" w:rsidRDefault="003300A8">
      <w:pPr>
        <w:ind w:firstLine="709"/>
        <w:jc w:val="both"/>
        <w:rPr>
          <w:sz w:val="24"/>
        </w:rPr>
      </w:pPr>
      <w:r>
        <w:rPr>
          <w:sz w:val="24"/>
        </w:rPr>
        <w:t xml:space="preserve">Sulla busta di invio il candidato dovrà indicare con precisione la selezione per la quale intende concorrere, nonché nome e cognome. </w:t>
      </w:r>
    </w:p>
    <w:p w:rsidR="003300A8" w:rsidRDefault="003300A8">
      <w:pPr>
        <w:pStyle w:val="Rientrocorpodeltesto"/>
      </w:pPr>
      <w:r>
        <w:t xml:space="preserve">Alla domanda dovranno essere allegati: </w:t>
      </w:r>
    </w:p>
    <w:p w:rsidR="003300A8" w:rsidRDefault="003300A8">
      <w:pPr>
        <w:numPr>
          <w:ilvl w:val="0"/>
          <w:numId w:val="1"/>
        </w:numPr>
        <w:jc w:val="both"/>
        <w:rPr>
          <w:sz w:val="24"/>
        </w:rPr>
      </w:pPr>
      <w:r>
        <w:rPr>
          <w:sz w:val="24"/>
        </w:rPr>
        <w:t xml:space="preserve">copia fotostatica del documento di identità e del codice fiscale; </w:t>
      </w:r>
    </w:p>
    <w:p w:rsidR="003300A8" w:rsidRDefault="003300A8">
      <w:pPr>
        <w:numPr>
          <w:ilvl w:val="0"/>
          <w:numId w:val="1"/>
        </w:numPr>
        <w:jc w:val="both"/>
        <w:rPr>
          <w:sz w:val="24"/>
        </w:rPr>
      </w:pPr>
      <w:r>
        <w:rPr>
          <w:sz w:val="24"/>
        </w:rPr>
        <w:t xml:space="preserve">curriculum </w:t>
      </w:r>
      <w:r w:rsidR="00320EE0">
        <w:rPr>
          <w:sz w:val="24"/>
        </w:rPr>
        <w:t xml:space="preserve">formativo e </w:t>
      </w:r>
      <w:r>
        <w:rPr>
          <w:sz w:val="24"/>
        </w:rPr>
        <w:t>professionale datato e firmato.</w:t>
      </w:r>
    </w:p>
    <w:p w:rsidR="003300A8" w:rsidRDefault="003300A8">
      <w:pPr>
        <w:ind w:firstLine="708"/>
        <w:jc w:val="both"/>
        <w:rPr>
          <w:sz w:val="24"/>
        </w:rPr>
      </w:pPr>
    </w:p>
    <w:p w:rsidR="008D652E" w:rsidRPr="008D652E" w:rsidRDefault="008D652E" w:rsidP="008D652E">
      <w:pPr>
        <w:spacing w:before="100" w:after="100"/>
        <w:ind w:firstLine="709"/>
        <w:jc w:val="both"/>
        <w:rPr>
          <w:sz w:val="24"/>
          <w:szCs w:val="24"/>
        </w:rPr>
      </w:pPr>
      <w:r w:rsidRPr="008D652E">
        <w:rPr>
          <w:sz w:val="24"/>
          <w:szCs w:val="24"/>
        </w:rPr>
        <w:t>I candidati italiani e i cittadini di Stati dell’Unione Europea possono dimostrare il possesso dei titoli sopra indicati mediante le dichiarazioni sostitutive di certificazione amministrativa previste dall'art. 46 del D.P.R. n. 445/2000 compilando “l'allegato B</w:t>
      </w:r>
      <w:r w:rsidR="0047216D">
        <w:rPr>
          <w:sz w:val="24"/>
          <w:szCs w:val="24"/>
        </w:rPr>
        <w:t>”</w:t>
      </w:r>
      <w:r w:rsidRPr="008D652E">
        <w:rPr>
          <w:sz w:val="24"/>
          <w:szCs w:val="24"/>
        </w:rPr>
        <w:t xml:space="preserve"> al presente bando.</w:t>
      </w:r>
    </w:p>
    <w:p w:rsidR="00D92DC4" w:rsidRDefault="00D92DC4" w:rsidP="008D652E">
      <w:pPr>
        <w:ind w:left="708"/>
      </w:pPr>
    </w:p>
    <w:p w:rsidR="001E2623" w:rsidRDefault="001E2623" w:rsidP="001E2623">
      <w:pPr>
        <w:pStyle w:val="Titolo3"/>
      </w:pPr>
      <w:r>
        <w:t>Art. 3</w:t>
      </w:r>
    </w:p>
    <w:p w:rsidR="001E2623" w:rsidRDefault="001E2623" w:rsidP="001E2623">
      <w:pPr>
        <w:ind w:firstLine="709"/>
        <w:jc w:val="both"/>
        <w:rPr>
          <w:sz w:val="24"/>
        </w:rPr>
      </w:pPr>
      <w:r>
        <w:rPr>
          <w:sz w:val="24"/>
        </w:rPr>
        <w:t xml:space="preserve">La selezione dei candidati sarà effettuata da un’apposita Commissione sulla base di una valutazione comparativa dei </w:t>
      </w:r>
      <w:r w:rsidRPr="00A56002">
        <w:rPr>
          <w:b/>
          <w:bCs/>
          <w:i/>
          <w:sz w:val="24"/>
        </w:rPr>
        <w:t xml:space="preserve"> </w:t>
      </w:r>
      <w:r w:rsidRPr="00BC76D7">
        <w:rPr>
          <w:bCs/>
          <w:sz w:val="24"/>
        </w:rPr>
        <w:t>titoli</w:t>
      </w:r>
      <w:r>
        <w:rPr>
          <w:bCs/>
          <w:sz w:val="24"/>
        </w:rPr>
        <w:t xml:space="preserve"> di studio e delle pregresse esperienze professionali,</w:t>
      </w:r>
      <w:r>
        <w:rPr>
          <w:sz w:val="24"/>
        </w:rPr>
        <w:t xml:space="preserve"> dai quali dovrà emergere il possesso delle competenze necessarie alla realizzazione dell’obiettivo oggetto del contratto.</w:t>
      </w:r>
    </w:p>
    <w:p w:rsidR="001E2623" w:rsidRDefault="001E2623" w:rsidP="001E2623">
      <w:pPr>
        <w:pStyle w:val="Rientrocorpodeltesto"/>
      </w:pPr>
      <w:r>
        <w:t>La Commissione procederà alla valutazione dei curricula, previa individuazione dei criteri generali sulla base del profilo richiesto nel presente bando.</w:t>
      </w:r>
    </w:p>
    <w:p w:rsidR="001E2623" w:rsidRPr="005C3A4E" w:rsidRDefault="001E2623" w:rsidP="001E2623">
      <w:pPr>
        <w:pStyle w:val="Rientrocorpodeltesto"/>
      </w:pPr>
      <w:r w:rsidRPr="005C3A4E">
        <w:t xml:space="preserve">La Commissione si riunirà per la valutazione dei titoli il giorno </w:t>
      </w:r>
      <w:r w:rsidR="00970E2D" w:rsidRPr="005C3A4E">
        <w:t>7 aprile 2014 .</w:t>
      </w:r>
    </w:p>
    <w:p w:rsidR="006A7C24" w:rsidRPr="006A7C24" w:rsidRDefault="006A7C24" w:rsidP="001E2623">
      <w:pPr>
        <w:pStyle w:val="Rientrocorpodeltesto"/>
        <w:rPr>
          <w:b/>
        </w:rPr>
      </w:pPr>
    </w:p>
    <w:p w:rsidR="001E2623" w:rsidRDefault="001E2623" w:rsidP="001E2623">
      <w:pPr>
        <w:pStyle w:val="Rientrocorpodeltesto2"/>
      </w:pPr>
      <w:r w:rsidRPr="006A7C24">
        <w:t>Al termine, la Commissione redigerà una relazione dalla quale dovrà risultare il nominativo del candidato con il quale stipulare il contratto.</w:t>
      </w:r>
      <w:r>
        <w:t> </w:t>
      </w:r>
      <w:bookmarkStart w:id="0" w:name="_GoBack"/>
      <w:bookmarkEnd w:id="0"/>
    </w:p>
    <w:p w:rsidR="001E2623" w:rsidRDefault="001E2623">
      <w:pPr>
        <w:pStyle w:val="Titolo3"/>
      </w:pPr>
    </w:p>
    <w:p w:rsidR="003300A8" w:rsidRDefault="003300A8">
      <w:pPr>
        <w:pStyle w:val="Rientrocorpodeltesto2"/>
        <w:jc w:val="center"/>
      </w:pPr>
      <w:r>
        <w:t>Art. 4</w:t>
      </w:r>
    </w:p>
    <w:p w:rsidR="003300A8" w:rsidRDefault="003300A8">
      <w:pPr>
        <w:pStyle w:val="Rientrocorpodeltesto2"/>
      </w:pPr>
      <w:r w:rsidRPr="00BC76D7">
        <w:t>La Commissione esaminatrice verrà nominata con provvedimento del Direttore del Dipartimento secondo quanto previsto dall’ar</w:t>
      </w:r>
      <w:r w:rsidR="00883F30">
        <w:t>t. 9</w:t>
      </w:r>
      <w:r w:rsidRPr="00BC76D7">
        <w:t xml:space="preserve"> del Regolamento per il conferimento di incarichi di prestazione d’opera autonoma dell’Università degli Studi di Ferrara.</w:t>
      </w:r>
    </w:p>
    <w:p w:rsidR="001E2623" w:rsidRDefault="001E2623" w:rsidP="00970E2D">
      <w:pPr>
        <w:pStyle w:val="Rientrocorpodeltesto2"/>
        <w:ind w:firstLine="0"/>
      </w:pPr>
    </w:p>
    <w:p w:rsidR="003300A8" w:rsidRDefault="001E2623">
      <w:pPr>
        <w:pStyle w:val="Rientrocorpodeltesto2"/>
        <w:jc w:val="center"/>
      </w:pPr>
      <w:r>
        <w:t>A</w:t>
      </w:r>
      <w:r w:rsidR="003300A8">
        <w:t>rt. 5</w:t>
      </w:r>
    </w:p>
    <w:p w:rsidR="003300A8" w:rsidRDefault="003300A8">
      <w:pPr>
        <w:pStyle w:val="Rientrocorpodeltesto2"/>
      </w:pPr>
      <w:r>
        <w:t>Il candidato che risulterà vincitore dovrà presentare a</w:t>
      </w:r>
      <w:r w:rsidR="00C52918">
        <w:t>lla Segreteria del Dipartimento</w:t>
      </w:r>
      <w:r>
        <w:t xml:space="preserve">, entro il termine perentorio </w:t>
      </w:r>
      <w:r w:rsidR="00C52918">
        <w:t>di di</w:t>
      </w:r>
      <w:r w:rsidR="00BC76D7">
        <w:t>e</w:t>
      </w:r>
      <w:r w:rsidR="00C52918">
        <w:t>ci</w:t>
      </w:r>
      <w:r>
        <w:t xml:space="preserve"> giorni che decorrono dal giorno successivo a quello in cui ha ricevuto l'invito, i documenti necessari, secondo la normativa vigente, alla stipula dei contratti di lavoro autonomo.</w:t>
      </w:r>
    </w:p>
    <w:p w:rsidR="00C323B3" w:rsidRDefault="008D652E" w:rsidP="00970E2D">
      <w:pPr>
        <w:pStyle w:val="Rientrocorpodeltesto21"/>
      </w:pPr>
      <w:r>
        <w:t xml:space="preserve"> L’efficacia del contratto è subordinata al parere favorevole della Corte dei Conti, secondo quanto previsto dall’art. 17, co</w:t>
      </w:r>
      <w:r w:rsidR="005D7C13">
        <w:t>mma</w:t>
      </w:r>
      <w:r>
        <w:t xml:space="preserve"> 30, della Legge 102/2009 e dalla deliberazione n. 24/2009/P della Corte dei Conti, Sezione centrale di controllo di legittimità su atti del Governo e delle Amministrazioni dello Stato.</w:t>
      </w:r>
      <w:r w:rsidRPr="00A7465D">
        <w:t xml:space="preserve"> </w:t>
      </w:r>
      <w:r>
        <w:t>Di conseguenza la decorrenza dell’incarico e della relativa attività, nonché la correlativa durata prevista nel presente bando e nel successivo contratto, è legata alla data in cui il controllo di legittimità abbia avuto positivo riscontro da parte dell’organo di controllo o si siano verificate le condizioni per l’esecutività per decorso dei termini, come risulterà dalla formale comunicazione dell’ente committente.</w:t>
      </w:r>
    </w:p>
    <w:p w:rsidR="003300A8" w:rsidRDefault="004F0FC7">
      <w:pPr>
        <w:jc w:val="center"/>
        <w:rPr>
          <w:sz w:val="24"/>
        </w:rPr>
      </w:pPr>
      <w:r>
        <w:rPr>
          <w:sz w:val="24"/>
        </w:rPr>
        <w:t xml:space="preserve">  </w:t>
      </w:r>
      <w:r w:rsidR="003300A8">
        <w:rPr>
          <w:sz w:val="24"/>
        </w:rPr>
        <w:t>Art. 6</w:t>
      </w:r>
    </w:p>
    <w:p w:rsidR="000C4E25" w:rsidRPr="000C4E25" w:rsidRDefault="000C4E25" w:rsidP="000C4E25">
      <w:pPr>
        <w:ind w:firstLine="709"/>
        <w:jc w:val="both"/>
        <w:rPr>
          <w:sz w:val="24"/>
        </w:rPr>
      </w:pPr>
      <w:r w:rsidRPr="000C4E25">
        <w:rPr>
          <w:sz w:val="24"/>
        </w:rPr>
        <w:t xml:space="preserve">Ai sensi di quanto disposto dall’art. 5 della Legge 7.8.1990, n. 241, il responsabile del procedimento di cui al presente bando è </w:t>
      </w:r>
      <w:r w:rsidR="00353FD7">
        <w:rPr>
          <w:sz w:val="24"/>
        </w:rPr>
        <w:t>il Dott.</w:t>
      </w:r>
      <w:r w:rsidRPr="000C4E25">
        <w:rPr>
          <w:sz w:val="24"/>
        </w:rPr>
        <w:t xml:space="preserve"> </w:t>
      </w:r>
      <w:r w:rsidR="00353FD7">
        <w:rPr>
          <w:sz w:val="24"/>
        </w:rPr>
        <w:t xml:space="preserve">Riccardo </w:t>
      </w:r>
      <w:proofErr w:type="spellStart"/>
      <w:r w:rsidR="00353FD7">
        <w:rPr>
          <w:sz w:val="24"/>
        </w:rPr>
        <w:t>Raneri</w:t>
      </w:r>
      <w:proofErr w:type="spellEnd"/>
      <w:r w:rsidRPr="000C4E25">
        <w:rPr>
          <w:sz w:val="24"/>
        </w:rPr>
        <w:t xml:space="preserve">, </w:t>
      </w:r>
      <w:proofErr w:type="spellStart"/>
      <w:r w:rsidRPr="000C4E25">
        <w:rPr>
          <w:sz w:val="24"/>
        </w:rPr>
        <w:t>Segreteri</w:t>
      </w:r>
      <w:r w:rsidR="00353FD7">
        <w:rPr>
          <w:sz w:val="24"/>
        </w:rPr>
        <w:t>o</w:t>
      </w:r>
      <w:proofErr w:type="spellEnd"/>
      <w:r w:rsidRPr="000C4E25">
        <w:rPr>
          <w:sz w:val="24"/>
        </w:rPr>
        <w:t xml:space="preserve"> del </w:t>
      </w:r>
      <w:r w:rsidR="00C83887">
        <w:rPr>
          <w:sz w:val="24"/>
        </w:rPr>
        <w:t xml:space="preserve">Dipartimento di </w:t>
      </w:r>
      <w:r w:rsidR="00353FD7" w:rsidRPr="00353FD7">
        <w:rPr>
          <w:sz w:val="24"/>
        </w:rPr>
        <w:t>Scienze Biomediche e Chirurgico Specialistiche</w:t>
      </w:r>
      <w:r w:rsidRPr="000C4E25">
        <w:rPr>
          <w:sz w:val="24"/>
        </w:rPr>
        <w:t xml:space="preserve">, </w:t>
      </w:r>
      <w:r w:rsidR="00353FD7">
        <w:rPr>
          <w:sz w:val="24"/>
        </w:rPr>
        <w:t>Via Fossato di Mortara, 64</w:t>
      </w:r>
      <w:r w:rsidRPr="000C4E25">
        <w:rPr>
          <w:sz w:val="24"/>
        </w:rPr>
        <w:t xml:space="preserve"> - Ferrara - Telefono 0532/455</w:t>
      </w:r>
      <w:r w:rsidR="00353FD7">
        <w:rPr>
          <w:sz w:val="24"/>
        </w:rPr>
        <w:t>512</w:t>
      </w:r>
      <w:r w:rsidRPr="000C4E25">
        <w:rPr>
          <w:sz w:val="24"/>
        </w:rPr>
        <w:t xml:space="preserve"> - Fax n. 0532/</w:t>
      </w:r>
      <w:r w:rsidR="00C323B3">
        <w:rPr>
          <w:sz w:val="24"/>
        </w:rPr>
        <w:t>455</w:t>
      </w:r>
      <w:r w:rsidR="00353FD7">
        <w:rPr>
          <w:sz w:val="24"/>
        </w:rPr>
        <w:t>522</w:t>
      </w:r>
      <w:r w:rsidRPr="000C4E25">
        <w:rPr>
          <w:sz w:val="24"/>
        </w:rPr>
        <w:t xml:space="preserve">, </w:t>
      </w:r>
      <w:r w:rsidR="00CA138A">
        <w:rPr>
          <w:sz w:val="24"/>
        </w:rPr>
        <w:t>e</w:t>
      </w:r>
      <w:r w:rsidRPr="000C4E25">
        <w:rPr>
          <w:sz w:val="24"/>
        </w:rPr>
        <w:t xml:space="preserve">-mail </w:t>
      </w:r>
      <w:proofErr w:type="spellStart"/>
      <w:r w:rsidR="00353FD7">
        <w:rPr>
          <w:sz w:val="24"/>
        </w:rPr>
        <w:t>dipartimento.biomedchir</w:t>
      </w:r>
      <w:r w:rsidRPr="000C4E25">
        <w:rPr>
          <w:sz w:val="24"/>
        </w:rPr>
        <w:t>@unife.it</w:t>
      </w:r>
      <w:proofErr w:type="spellEnd"/>
      <w:r w:rsidRPr="000C4E25">
        <w:rPr>
          <w:sz w:val="24"/>
        </w:rPr>
        <w:t>.</w:t>
      </w:r>
    </w:p>
    <w:p w:rsidR="003300A8" w:rsidRDefault="003300A8">
      <w:pPr>
        <w:ind w:firstLine="709"/>
        <w:jc w:val="both"/>
        <w:rPr>
          <w:sz w:val="24"/>
        </w:rPr>
      </w:pPr>
      <w:r>
        <w:rPr>
          <w:sz w:val="24"/>
        </w:rPr>
        <w:t>I dati personali trasmessi dai candidati con le domande di partecipazione alla procedura selettiva, ai sensi del D.lgs. 196 del 30 giugno 2003, saranno trattati esclusivamente per le finalità di gestione della presente procedura e degli eventuali procedimenti di attribuzione del contratto in questione.</w:t>
      </w:r>
    </w:p>
    <w:p w:rsidR="00C34B94" w:rsidRDefault="00C34B94">
      <w:pPr>
        <w:ind w:firstLine="709"/>
        <w:jc w:val="both"/>
        <w:rPr>
          <w:sz w:val="24"/>
        </w:rPr>
      </w:pPr>
    </w:p>
    <w:p w:rsidR="003300A8" w:rsidRDefault="003300A8">
      <w:pPr>
        <w:ind w:firstLine="709"/>
        <w:jc w:val="both"/>
        <w:rPr>
          <w:sz w:val="24"/>
        </w:rPr>
      </w:pPr>
      <w:r>
        <w:rPr>
          <w:sz w:val="24"/>
        </w:rPr>
        <w:t xml:space="preserve">Per quanto non espressamente previsto dal presente bando, valgono, </w:t>
      </w:r>
      <w:r w:rsidR="00A1264C">
        <w:rPr>
          <w:sz w:val="24"/>
        </w:rPr>
        <w:t>in quanto</w:t>
      </w:r>
      <w:r>
        <w:rPr>
          <w:sz w:val="24"/>
        </w:rPr>
        <w:t xml:space="preserve"> applicabili, le disposizioni previste dalla normativa citata nel preambolo della presente procedura concorsuale</w:t>
      </w:r>
      <w:r w:rsidR="00815FFC">
        <w:rPr>
          <w:sz w:val="24"/>
        </w:rPr>
        <w:t>, nonché la disciplina legislativa relativa al lavoro autonomo.</w:t>
      </w:r>
    </w:p>
    <w:p w:rsidR="003300A8" w:rsidRDefault="003300A8">
      <w:pPr>
        <w:pStyle w:val="Rientrocorpodeltesto2"/>
      </w:pPr>
    </w:p>
    <w:p w:rsidR="00C34B94" w:rsidRPr="00F661FD" w:rsidRDefault="003300A8" w:rsidP="00C34B94">
      <w:pPr>
        <w:pStyle w:val="Rientrocorpodeltesto2"/>
        <w:rPr>
          <w:b/>
        </w:rPr>
      </w:pPr>
      <w:r w:rsidRPr="007024EB">
        <w:rPr>
          <w:b/>
        </w:rPr>
        <w:t xml:space="preserve">Ferrara, </w:t>
      </w:r>
    </w:p>
    <w:p w:rsidR="00C34B94" w:rsidRDefault="00C34B94" w:rsidP="00C34B94">
      <w:pPr>
        <w:pStyle w:val="Rientrocorpodeltesto2"/>
      </w:pPr>
    </w:p>
    <w:p w:rsidR="003300A8" w:rsidRDefault="00B5733F" w:rsidP="00C34B94">
      <w:pPr>
        <w:pStyle w:val="Rientrocorpodeltesto2"/>
        <w:ind w:left="5245" w:firstLine="0"/>
      </w:pPr>
      <w:r>
        <w:t xml:space="preserve">f.to </w:t>
      </w:r>
      <w:r w:rsidR="00C34B94">
        <w:t>I</w:t>
      </w:r>
      <w:r w:rsidR="003300A8">
        <w:t>L DIRETTORE DEL DIPARTIMENTO</w:t>
      </w:r>
    </w:p>
    <w:p w:rsidR="003300A8" w:rsidRDefault="003300A8">
      <w:pPr>
        <w:pStyle w:val="Rientrocorpodeltesto2"/>
        <w:tabs>
          <w:tab w:val="center" w:pos="6804"/>
        </w:tabs>
      </w:pPr>
      <w:r>
        <w:t xml:space="preserve"> </w:t>
      </w:r>
    </w:p>
    <w:p w:rsidR="000224FB" w:rsidRDefault="00C323B3">
      <w:pPr>
        <w:ind w:firstLine="709"/>
        <w:jc w:val="both"/>
        <w:rPr>
          <w:sz w:val="24"/>
        </w:rPr>
      </w:pPr>
      <w:r>
        <w:rPr>
          <w:sz w:val="24"/>
        </w:rPr>
        <w:t xml:space="preserve">                                                                                         (Prof. </w:t>
      </w:r>
      <w:r w:rsidR="00353FD7">
        <w:rPr>
          <w:sz w:val="24"/>
        </w:rPr>
        <w:t>Luigi Grassi</w:t>
      </w:r>
      <w:r>
        <w:rPr>
          <w:sz w:val="24"/>
        </w:rPr>
        <w:t>)</w:t>
      </w:r>
    </w:p>
    <w:p w:rsidR="000224FB" w:rsidRDefault="000224FB" w:rsidP="00B94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4"/>
        </w:rPr>
      </w:pPr>
      <w:r>
        <w:rPr>
          <w:sz w:val="24"/>
        </w:rPr>
        <w:br w:type="page"/>
      </w:r>
      <w:r w:rsidRPr="00B94C1A">
        <w:rPr>
          <w:sz w:val="18"/>
          <w:szCs w:val="18"/>
        </w:rPr>
        <w:lastRenderedPageBreak/>
        <w:t>ALLEGATO "A"</w:t>
      </w:r>
    </w:p>
    <w:p w:rsidR="000224FB" w:rsidRPr="00B94C1A" w:rsidRDefault="000224FB" w:rsidP="000224FB">
      <w:pPr>
        <w:tabs>
          <w:tab w:val="left" w:pos="4820"/>
        </w:tabs>
        <w:jc w:val="both"/>
        <w:rPr>
          <w:sz w:val="22"/>
          <w:szCs w:val="22"/>
        </w:rPr>
      </w:pPr>
      <w:r>
        <w:rPr>
          <w:sz w:val="24"/>
        </w:rPr>
        <w:tab/>
      </w:r>
      <w:r w:rsidRPr="00B94C1A">
        <w:rPr>
          <w:sz w:val="22"/>
          <w:szCs w:val="22"/>
        </w:rPr>
        <w:t>AL DIRETTORE</w:t>
      </w:r>
    </w:p>
    <w:p w:rsidR="00DA29F3" w:rsidRPr="00B94C1A" w:rsidRDefault="000224FB" w:rsidP="00DA29F3">
      <w:pPr>
        <w:tabs>
          <w:tab w:val="left" w:pos="4820"/>
        </w:tabs>
        <w:ind w:left="4820"/>
        <w:jc w:val="both"/>
        <w:rPr>
          <w:sz w:val="22"/>
          <w:szCs w:val="22"/>
        </w:rPr>
      </w:pPr>
      <w:r w:rsidRPr="00B94C1A">
        <w:rPr>
          <w:sz w:val="22"/>
          <w:szCs w:val="22"/>
        </w:rPr>
        <w:t xml:space="preserve">Del </w:t>
      </w:r>
      <w:r w:rsidR="00C83887" w:rsidRPr="00B94C1A">
        <w:rPr>
          <w:sz w:val="22"/>
          <w:szCs w:val="22"/>
        </w:rPr>
        <w:t xml:space="preserve">Dipartimento di </w:t>
      </w:r>
      <w:r w:rsidR="00DA29F3" w:rsidRPr="00B94C1A">
        <w:rPr>
          <w:sz w:val="22"/>
          <w:szCs w:val="22"/>
        </w:rPr>
        <w:t>Scienze Biomediche e Chirurgico Specialistiche</w:t>
      </w:r>
      <w:r w:rsidRPr="00B94C1A">
        <w:rPr>
          <w:sz w:val="22"/>
          <w:szCs w:val="22"/>
        </w:rPr>
        <w:tab/>
      </w:r>
    </w:p>
    <w:p w:rsidR="000224FB" w:rsidRPr="00B94C1A" w:rsidRDefault="000224FB" w:rsidP="00DA29F3">
      <w:pPr>
        <w:tabs>
          <w:tab w:val="left" w:pos="4820"/>
        </w:tabs>
        <w:ind w:left="4820"/>
        <w:jc w:val="both"/>
        <w:rPr>
          <w:sz w:val="22"/>
          <w:szCs w:val="22"/>
        </w:rPr>
      </w:pPr>
      <w:r w:rsidRPr="00B94C1A">
        <w:rPr>
          <w:sz w:val="22"/>
          <w:szCs w:val="22"/>
        </w:rPr>
        <w:t>Università degli Studi di Ferrara</w:t>
      </w:r>
    </w:p>
    <w:p w:rsidR="000224FB" w:rsidRPr="00B94C1A" w:rsidRDefault="000224FB" w:rsidP="000224FB">
      <w:pPr>
        <w:pStyle w:val="Titolo1"/>
        <w:tabs>
          <w:tab w:val="left" w:pos="4820"/>
        </w:tabs>
        <w:rPr>
          <w:sz w:val="22"/>
          <w:szCs w:val="22"/>
        </w:rPr>
      </w:pPr>
      <w:r w:rsidRPr="00B94C1A">
        <w:rPr>
          <w:sz w:val="22"/>
          <w:szCs w:val="22"/>
        </w:rPr>
        <w:tab/>
      </w:r>
      <w:r w:rsidR="00DA29F3" w:rsidRPr="00B94C1A">
        <w:rPr>
          <w:sz w:val="22"/>
          <w:szCs w:val="22"/>
        </w:rPr>
        <w:t>Via Fossato di Mortara, 64</w:t>
      </w:r>
    </w:p>
    <w:p w:rsidR="000224FB" w:rsidRPr="00B94C1A" w:rsidRDefault="000224FB" w:rsidP="000224FB">
      <w:pPr>
        <w:tabs>
          <w:tab w:val="left" w:pos="4820"/>
        </w:tabs>
        <w:jc w:val="both"/>
        <w:rPr>
          <w:sz w:val="22"/>
          <w:szCs w:val="22"/>
        </w:rPr>
      </w:pPr>
      <w:r w:rsidRPr="00B94C1A">
        <w:rPr>
          <w:sz w:val="22"/>
          <w:szCs w:val="22"/>
        </w:rPr>
        <w:tab/>
        <w:t>441</w:t>
      </w:r>
      <w:r w:rsidR="00C11464" w:rsidRPr="00B94C1A">
        <w:rPr>
          <w:sz w:val="22"/>
          <w:szCs w:val="22"/>
        </w:rPr>
        <w:t>21</w:t>
      </w:r>
      <w:r w:rsidRPr="00B94C1A">
        <w:rPr>
          <w:sz w:val="22"/>
          <w:szCs w:val="22"/>
        </w:rPr>
        <w:t xml:space="preserve"> - Ferrara</w:t>
      </w:r>
    </w:p>
    <w:p w:rsidR="000224FB" w:rsidRPr="00B94C1A" w:rsidRDefault="000224FB" w:rsidP="00022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p>
    <w:p w:rsidR="000224FB" w:rsidRPr="00B94C1A" w:rsidRDefault="000224FB" w:rsidP="000224FB">
      <w:pPr>
        <w:tabs>
          <w:tab w:val="left" w:leader="underscore" w:pos="9639"/>
        </w:tabs>
        <w:jc w:val="both"/>
        <w:outlineLvl w:val="0"/>
        <w:rPr>
          <w:sz w:val="22"/>
          <w:szCs w:val="22"/>
        </w:rPr>
      </w:pPr>
      <w:r w:rsidRPr="00B94C1A">
        <w:rPr>
          <w:sz w:val="22"/>
          <w:szCs w:val="22"/>
        </w:rPr>
        <w:t>Il/la sottoscritto/a</w:t>
      </w:r>
    </w:p>
    <w:p w:rsidR="000224FB" w:rsidRPr="00B94C1A" w:rsidRDefault="000224FB" w:rsidP="000224FB">
      <w:pPr>
        <w:pStyle w:val="Titolo1"/>
        <w:tabs>
          <w:tab w:val="left" w:leader="underscore" w:pos="9639"/>
        </w:tabs>
        <w:rPr>
          <w:sz w:val="22"/>
          <w:szCs w:val="22"/>
        </w:rPr>
      </w:pPr>
      <w:r w:rsidRPr="00B94C1A">
        <w:rPr>
          <w:sz w:val="22"/>
          <w:szCs w:val="22"/>
        </w:rPr>
        <w:t xml:space="preserve">COGNOME </w:t>
      </w:r>
      <w:r w:rsidRPr="00B94C1A">
        <w:rPr>
          <w:sz w:val="22"/>
          <w:szCs w:val="22"/>
        </w:rPr>
        <w:tab/>
      </w:r>
    </w:p>
    <w:p w:rsidR="000224FB" w:rsidRPr="00B94C1A" w:rsidRDefault="000224FB" w:rsidP="000224FB">
      <w:pPr>
        <w:jc w:val="both"/>
        <w:rPr>
          <w:sz w:val="22"/>
          <w:szCs w:val="22"/>
        </w:rPr>
      </w:pPr>
      <w:r w:rsidRPr="00B94C1A">
        <w:rPr>
          <w:sz w:val="22"/>
          <w:szCs w:val="22"/>
        </w:rPr>
        <w:t>(le donne coniugate indicano il cognome da nubile)</w:t>
      </w:r>
    </w:p>
    <w:p w:rsidR="000224FB" w:rsidRPr="00B94C1A" w:rsidRDefault="000224FB" w:rsidP="000224FB">
      <w:pPr>
        <w:tabs>
          <w:tab w:val="left" w:leader="underscore" w:pos="4536"/>
          <w:tab w:val="left" w:leader="underscore" w:pos="9639"/>
        </w:tabs>
        <w:jc w:val="both"/>
        <w:outlineLvl w:val="0"/>
        <w:rPr>
          <w:sz w:val="22"/>
          <w:szCs w:val="22"/>
        </w:rPr>
      </w:pPr>
      <w:r w:rsidRPr="00B94C1A">
        <w:rPr>
          <w:sz w:val="22"/>
          <w:szCs w:val="22"/>
        </w:rPr>
        <w:t xml:space="preserve">NOME __________________________________ CODICE FISCALE </w:t>
      </w:r>
      <w:r w:rsidRPr="00B94C1A">
        <w:rPr>
          <w:sz w:val="22"/>
          <w:szCs w:val="22"/>
        </w:rPr>
        <w:tab/>
      </w:r>
    </w:p>
    <w:p w:rsidR="000224FB" w:rsidRPr="00B94C1A" w:rsidRDefault="000224FB" w:rsidP="000224FB">
      <w:pPr>
        <w:tabs>
          <w:tab w:val="left" w:leader="underscore" w:pos="4536"/>
          <w:tab w:val="left" w:leader="underscore" w:pos="6804"/>
          <w:tab w:val="left" w:leader="underscore" w:pos="9639"/>
        </w:tabs>
        <w:jc w:val="both"/>
        <w:rPr>
          <w:sz w:val="22"/>
          <w:szCs w:val="22"/>
        </w:rPr>
      </w:pPr>
      <w:r w:rsidRPr="00B94C1A">
        <w:rPr>
          <w:sz w:val="22"/>
          <w:szCs w:val="22"/>
        </w:rPr>
        <w:t xml:space="preserve">NATO A </w:t>
      </w:r>
      <w:r w:rsidRPr="00B94C1A">
        <w:rPr>
          <w:sz w:val="22"/>
          <w:szCs w:val="22"/>
        </w:rPr>
        <w:tab/>
        <w:t xml:space="preserve"> </w:t>
      </w:r>
      <w:proofErr w:type="spellStart"/>
      <w:r w:rsidRPr="00B94C1A">
        <w:rPr>
          <w:sz w:val="22"/>
          <w:szCs w:val="22"/>
        </w:rPr>
        <w:t>PROV</w:t>
      </w:r>
      <w:proofErr w:type="spellEnd"/>
      <w:r w:rsidRPr="00B94C1A">
        <w:rPr>
          <w:sz w:val="22"/>
          <w:szCs w:val="22"/>
        </w:rPr>
        <w:t>.</w:t>
      </w:r>
      <w:r w:rsidRPr="00B94C1A">
        <w:rPr>
          <w:sz w:val="22"/>
          <w:szCs w:val="22"/>
        </w:rPr>
        <w:tab/>
        <w:t xml:space="preserve">IL </w:t>
      </w:r>
      <w:r w:rsidRPr="00B94C1A">
        <w:rPr>
          <w:sz w:val="22"/>
          <w:szCs w:val="22"/>
        </w:rPr>
        <w:tab/>
      </w:r>
    </w:p>
    <w:p w:rsidR="000224FB" w:rsidRPr="00B94C1A" w:rsidRDefault="000224FB" w:rsidP="000224FB">
      <w:pPr>
        <w:tabs>
          <w:tab w:val="left" w:leader="underscore" w:pos="6237"/>
          <w:tab w:val="left" w:leader="underscore" w:pos="9639"/>
        </w:tabs>
        <w:jc w:val="both"/>
        <w:rPr>
          <w:sz w:val="22"/>
          <w:szCs w:val="22"/>
        </w:rPr>
      </w:pPr>
      <w:r w:rsidRPr="00B94C1A">
        <w:rPr>
          <w:sz w:val="22"/>
          <w:szCs w:val="22"/>
        </w:rPr>
        <w:t xml:space="preserve">RESIDENTE A __________________________ </w:t>
      </w:r>
      <w:proofErr w:type="spellStart"/>
      <w:r w:rsidRPr="00B94C1A">
        <w:rPr>
          <w:sz w:val="22"/>
          <w:szCs w:val="22"/>
        </w:rPr>
        <w:t>PROV</w:t>
      </w:r>
      <w:proofErr w:type="spellEnd"/>
      <w:r w:rsidRPr="00B94C1A">
        <w:rPr>
          <w:sz w:val="22"/>
          <w:szCs w:val="22"/>
        </w:rPr>
        <w:t>.</w:t>
      </w:r>
      <w:r w:rsidRPr="00B94C1A">
        <w:rPr>
          <w:sz w:val="22"/>
          <w:szCs w:val="22"/>
        </w:rPr>
        <w:tab/>
        <w:t xml:space="preserve"> STATO </w:t>
      </w:r>
      <w:r w:rsidRPr="00B94C1A">
        <w:rPr>
          <w:sz w:val="22"/>
          <w:szCs w:val="22"/>
        </w:rPr>
        <w:tab/>
      </w:r>
    </w:p>
    <w:p w:rsidR="000224FB" w:rsidRPr="00B94C1A" w:rsidRDefault="000224FB" w:rsidP="000224FB">
      <w:pPr>
        <w:tabs>
          <w:tab w:val="left" w:leader="underscore" w:pos="6237"/>
          <w:tab w:val="left" w:leader="underscore" w:pos="9639"/>
        </w:tabs>
        <w:jc w:val="both"/>
        <w:rPr>
          <w:sz w:val="22"/>
          <w:szCs w:val="22"/>
        </w:rPr>
      </w:pPr>
      <w:r w:rsidRPr="00B94C1A">
        <w:rPr>
          <w:sz w:val="22"/>
          <w:szCs w:val="22"/>
        </w:rPr>
        <w:t xml:space="preserve">INDIRIZZO </w:t>
      </w:r>
      <w:r w:rsidRPr="00B94C1A">
        <w:rPr>
          <w:sz w:val="22"/>
          <w:szCs w:val="22"/>
        </w:rPr>
        <w:tab/>
        <w:t xml:space="preserve"> C.A.P. </w:t>
      </w:r>
      <w:r w:rsidRPr="00B94C1A">
        <w:rPr>
          <w:sz w:val="22"/>
          <w:szCs w:val="22"/>
        </w:rPr>
        <w:tab/>
      </w:r>
    </w:p>
    <w:p w:rsidR="000224FB" w:rsidRPr="00B94C1A" w:rsidRDefault="000224FB" w:rsidP="000224FB">
      <w:pPr>
        <w:jc w:val="both"/>
        <w:rPr>
          <w:sz w:val="22"/>
          <w:szCs w:val="22"/>
        </w:rPr>
      </w:pPr>
    </w:p>
    <w:p w:rsidR="000224FB" w:rsidRPr="00B94C1A" w:rsidRDefault="000224FB" w:rsidP="000224FB">
      <w:pPr>
        <w:pStyle w:val="Testodelblocco"/>
        <w:spacing w:line="240" w:lineRule="auto"/>
        <w:ind w:left="0" w:right="0"/>
        <w:rPr>
          <w:b w:val="0"/>
          <w:szCs w:val="22"/>
        </w:rPr>
      </w:pPr>
      <w:r w:rsidRPr="00B94C1A">
        <w:rPr>
          <w:b w:val="0"/>
          <w:bCs/>
          <w:szCs w:val="22"/>
        </w:rPr>
        <w:t>chiede di partecipare alla selezione n</w:t>
      </w:r>
      <w:r w:rsidRPr="00B94C1A">
        <w:rPr>
          <w:bCs/>
          <w:szCs w:val="22"/>
        </w:rPr>
        <w:t>.</w:t>
      </w:r>
      <w:r w:rsidR="00F17584" w:rsidRPr="00B94C1A">
        <w:rPr>
          <w:bCs/>
          <w:szCs w:val="22"/>
        </w:rPr>
        <w:t xml:space="preserve"> 1/2013</w:t>
      </w:r>
      <w:r w:rsidRPr="00B94C1A">
        <w:rPr>
          <w:b w:val="0"/>
          <w:bCs/>
          <w:szCs w:val="22"/>
        </w:rPr>
        <w:t>, indicata nel b</w:t>
      </w:r>
      <w:r w:rsidR="00E74067" w:rsidRPr="00B94C1A">
        <w:rPr>
          <w:b w:val="0"/>
          <w:bCs/>
          <w:szCs w:val="22"/>
        </w:rPr>
        <w:t>ando, per il conferimento di un</w:t>
      </w:r>
      <w:r w:rsidRPr="00B94C1A">
        <w:rPr>
          <w:b w:val="0"/>
          <w:bCs/>
          <w:szCs w:val="22"/>
        </w:rPr>
        <w:t xml:space="preserve"> contratto di prestazione occasionale presso il Dipartimento di </w:t>
      </w:r>
      <w:r w:rsidR="00B94C1A" w:rsidRPr="00B94C1A">
        <w:rPr>
          <w:b w:val="0"/>
          <w:bCs/>
          <w:szCs w:val="22"/>
        </w:rPr>
        <w:t>Scienze Biomediche e Chirurgico Specialistiche</w:t>
      </w:r>
      <w:r w:rsidRPr="00B94C1A">
        <w:rPr>
          <w:b w:val="0"/>
          <w:bCs/>
          <w:szCs w:val="22"/>
        </w:rPr>
        <w:t xml:space="preserve"> dell’Università degli Studi di Ferrara</w:t>
      </w:r>
      <w:r w:rsidRPr="00B94C1A">
        <w:rPr>
          <w:b w:val="0"/>
          <w:szCs w:val="22"/>
        </w:rPr>
        <w:t xml:space="preserve">. </w:t>
      </w:r>
    </w:p>
    <w:p w:rsidR="000224FB" w:rsidRPr="00B94C1A" w:rsidRDefault="000224FB" w:rsidP="00022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B94C1A">
        <w:rPr>
          <w:sz w:val="22"/>
          <w:szCs w:val="22"/>
        </w:rPr>
        <w:t>A tal fine, ai sensi degli artt. 46 e 47 del D.P.R. del 28 dicembre 2000, n. 445 e consapevole delle responsabilità penali in cui può incorrere in caso di dichiarazione mendace</w:t>
      </w:r>
    </w:p>
    <w:p w:rsidR="000224FB" w:rsidRPr="00B94C1A" w:rsidRDefault="000224FB" w:rsidP="000224FB">
      <w:pPr>
        <w:jc w:val="both"/>
        <w:rPr>
          <w:sz w:val="22"/>
          <w:szCs w:val="22"/>
        </w:rPr>
      </w:pPr>
    </w:p>
    <w:p w:rsidR="000224FB" w:rsidRPr="00B94C1A" w:rsidRDefault="000224FB" w:rsidP="000224FB">
      <w:pPr>
        <w:jc w:val="center"/>
        <w:rPr>
          <w:sz w:val="22"/>
          <w:szCs w:val="22"/>
        </w:rPr>
      </w:pPr>
      <w:r w:rsidRPr="00B94C1A">
        <w:rPr>
          <w:sz w:val="22"/>
          <w:szCs w:val="22"/>
        </w:rPr>
        <w:t>DICHIARA</w:t>
      </w:r>
    </w:p>
    <w:p w:rsidR="000224FB" w:rsidRPr="00B94C1A" w:rsidRDefault="000224FB" w:rsidP="000224FB">
      <w:pPr>
        <w:tabs>
          <w:tab w:val="left" w:pos="360"/>
        </w:tabs>
        <w:jc w:val="both"/>
        <w:rPr>
          <w:sz w:val="22"/>
          <w:szCs w:val="22"/>
        </w:rPr>
      </w:pPr>
    </w:p>
    <w:p w:rsidR="000224FB" w:rsidRPr="00B94C1A" w:rsidRDefault="000224FB" w:rsidP="000224FB">
      <w:pPr>
        <w:tabs>
          <w:tab w:val="left" w:pos="360"/>
        </w:tabs>
        <w:jc w:val="both"/>
        <w:rPr>
          <w:sz w:val="22"/>
          <w:szCs w:val="22"/>
        </w:rPr>
      </w:pPr>
      <w:r w:rsidRPr="00B94C1A">
        <w:rPr>
          <w:sz w:val="22"/>
          <w:szCs w:val="22"/>
        </w:rPr>
        <w:t>1. di essere nato in data e luogo sopra riportati;</w:t>
      </w:r>
    </w:p>
    <w:p w:rsidR="000224FB" w:rsidRPr="00B94C1A" w:rsidRDefault="000224FB" w:rsidP="000224FB">
      <w:pPr>
        <w:tabs>
          <w:tab w:val="left" w:pos="360"/>
        </w:tabs>
        <w:jc w:val="both"/>
        <w:rPr>
          <w:sz w:val="22"/>
          <w:szCs w:val="22"/>
        </w:rPr>
      </w:pPr>
      <w:r w:rsidRPr="00B94C1A">
        <w:rPr>
          <w:sz w:val="22"/>
          <w:szCs w:val="22"/>
        </w:rPr>
        <w:t>2. di essere residente nel luogo sopra riportato;</w:t>
      </w:r>
    </w:p>
    <w:p w:rsidR="000224FB" w:rsidRPr="00B94C1A" w:rsidRDefault="000224FB" w:rsidP="000224FB">
      <w:pPr>
        <w:tabs>
          <w:tab w:val="left" w:leader="underscore" w:pos="9639"/>
        </w:tabs>
        <w:jc w:val="both"/>
        <w:rPr>
          <w:sz w:val="22"/>
          <w:szCs w:val="22"/>
        </w:rPr>
      </w:pPr>
      <w:r w:rsidRPr="00B94C1A">
        <w:rPr>
          <w:sz w:val="22"/>
          <w:szCs w:val="22"/>
        </w:rPr>
        <w:t xml:space="preserve">3. di essere cittadino </w:t>
      </w:r>
      <w:r w:rsidRPr="00B94C1A">
        <w:rPr>
          <w:sz w:val="22"/>
          <w:szCs w:val="22"/>
        </w:rPr>
        <w:tab/>
        <w:t>;</w:t>
      </w:r>
    </w:p>
    <w:p w:rsidR="000224FB" w:rsidRPr="00B94C1A" w:rsidRDefault="000224FB" w:rsidP="000224FB">
      <w:pPr>
        <w:numPr>
          <w:ilvl w:val="0"/>
          <w:numId w:val="4"/>
        </w:numPr>
        <w:tabs>
          <w:tab w:val="left" w:pos="0"/>
          <w:tab w:val="left" w:pos="284"/>
        </w:tabs>
        <w:spacing w:line="360" w:lineRule="atLeast"/>
        <w:jc w:val="both"/>
        <w:rPr>
          <w:sz w:val="22"/>
          <w:szCs w:val="22"/>
        </w:rPr>
      </w:pPr>
      <w:r w:rsidRPr="00B94C1A">
        <w:rPr>
          <w:sz w:val="22"/>
          <w:szCs w:val="22"/>
        </w:rPr>
        <w:t>di essere in possesso del seguente titolo di studio:</w:t>
      </w:r>
    </w:p>
    <w:p w:rsidR="000224FB" w:rsidRPr="00B94C1A" w:rsidRDefault="000224FB" w:rsidP="000224FB">
      <w:pPr>
        <w:numPr>
          <w:ilvl w:val="0"/>
          <w:numId w:val="3"/>
        </w:numPr>
        <w:tabs>
          <w:tab w:val="left" w:leader="underscore" w:pos="9639"/>
        </w:tabs>
        <w:spacing w:line="360" w:lineRule="atLeast"/>
        <w:jc w:val="both"/>
        <w:rPr>
          <w:sz w:val="22"/>
          <w:szCs w:val="22"/>
        </w:rPr>
      </w:pPr>
      <w:r w:rsidRPr="00B94C1A">
        <w:rPr>
          <w:sz w:val="22"/>
          <w:szCs w:val="22"/>
        </w:rPr>
        <w:t>Laurea in _____________________________________________________________________</w:t>
      </w:r>
    </w:p>
    <w:p w:rsidR="000224FB" w:rsidRPr="00B94C1A" w:rsidRDefault="000224FB" w:rsidP="000224FB">
      <w:pPr>
        <w:pStyle w:val="Intestazione"/>
        <w:tabs>
          <w:tab w:val="clear" w:pos="4819"/>
          <w:tab w:val="clear" w:pos="9638"/>
          <w:tab w:val="left" w:leader="underscore" w:pos="6120"/>
          <w:tab w:val="left" w:leader="underscore" w:pos="9639"/>
        </w:tabs>
        <w:spacing w:line="360" w:lineRule="atLeast"/>
        <w:rPr>
          <w:sz w:val="22"/>
          <w:szCs w:val="22"/>
        </w:rPr>
      </w:pPr>
      <w:r w:rsidRPr="00B94C1A">
        <w:rPr>
          <w:sz w:val="22"/>
          <w:szCs w:val="22"/>
        </w:rPr>
        <w:t xml:space="preserve">Conseguita in data </w:t>
      </w:r>
      <w:r w:rsidRPr="00B94C1A">
        <w:rPr>
          <w:sz w:val="22"/>
          <w:szCs w:val="22"/>
        </w:rPr>
        <w:tab/>
        <w:t>con votazione _________/________</w:t>
      </w:r>
    </w:p>
    <w:p w:rsidR="000224FB" w:rsidRPr="00B94C1A" w:rsidRDefault="000224FB" w:rsidP="000224FB">
      <w:pPr>
        <w:pStyle w:val="Intestazione"/>
        <w:tabs>
          <w:tab w:val="clear" w:pos="4819"/>
          <w:tab w:val="clear" w:pos="9638"/>
          <w:tab w:val="left" w:leader="underscore" w:pos="9639"/>
        </w:tabs>
        <w:spacing w:line="360" w:lineRule="atLeast"/>
        <w:rPr>
          <w:sz w:val="22"/>
          <w:szCs w:val="22"/>
        </w:rPr>
      </w:pPr>
      <w:r w:rsidRPr="00B94C1A">
        <w:rPr>
          <w:sz w:val="22"/>
          <w:szCs w:val="22"/>
        </w:rPr>
        <w:t xml:space="preserve">Presso l’Università di </w:t>
      </w:r>
      <w:r w:rsidRPr="00B94C1A">
        <w:rPr>
          <w:sz w:val="22"/>
          <w:szCs w:val="22"/>
        </w:rPr>
        <w:tab/>
      </w:r>
    </w:p>
    <w:p w:rsidR="000224FB" w:rsidRPr="00B94C1A" w:rsidRDefault="000224FB" w:rsidP="000224FB">
      <w:pPr>
        <w:tabs>
          <w:tab w:val="left" w:leader="underscore" w:pos="8505"/>
        </w:tabs>
        <w:jc w:val="both"/>
        <w:rPr>
          <w:sz w:val="22"/>
          <w:szCs w:val="22"/>
        </w:rPr>
      </w:pPr>
    </w:p>
    <w:p w:rsidR="000224FB" w:rsidRPr="00B94C1A" w:rsidRDefault="000224FB" w:rsidP="000224FB">
      <w:pPr>
        <w:jc w:val="both"/>
        <w:rPr>
          <w:sz w:val="22"/>
          <w:szCs w:val="22"/>
        </w:rPr>
      </w:pPr>
      <w:r w:rsidRPr="00B94C1A">
        <w:rPr>
          <w:sz w:val="22"/>
          <w:szCs w:val="22"/>
        </w:rPr>
        <w:t xml:space="preserve">5. di essere a conoscenza e di accettare espressamente che, ai sensi dell’art. 17, comma 30, del D.L. 78/2009, convertito in Legge 102/2009, l’efficacia dell’affidamento dell’incarico è subordinata al controllo preventivo di legittimità della Corte dei Conti – Ufficio di Controllo di Legittimità di atti dei Ministeri, dei Servizi alla persona e dei beni culturali. </w:t>
      </w:r>
    </w:p>
    <w:p w:rsidR="000224FB" w:rsidRPr="00B94C1A" w:rsidRDefault="000224FB" w:rsidP="000224FB">
      <w:pPr>
        <w:tabs>
          <w:tab w:val="left" w:leader="underscore" w:pos="8505"/>
        </w:tabs>
        <w:jc w:val="both"/>
        <w:rPr>
          <w:sz w:val="22"/>
          <w:szCs w:val="22"/>
        </w:rPr>
      </w:pPr>
    </w:p>
    <w:p w:rsidR="000224FB" w:rsidRPr="00B94C1A" w:rsidRDefault="000224FB" w:rsidP="000224FB">
      <w:pPr>
        <w:pStyle w:val="Corpotesto"/>
        <w:tabs>
          <w:tab w:val="left" w:leader="underscore" w:pos="5103"/>
          <w:tab w:val="left" w:leader="underscore" w:pos="9639"/>
        </w:tabs>
        <w:rPr>
          <w:sz w:val="22"/>
          <w:szCs w:val="22"/>
        </w:rPr>
      </w:pPr>
      <w:r w:rsidRPr="00B94C1A">
        <w:rPr>
          <w:sz w:val="22"/>
          <w:szCs w:val="22"/>
        </w:rPr>
        <w:t>Il/la sottoscritto/a dichiara di eleggere quale recapito ai fini della procedura selettiva il seguente indirizzo:</w:t>
      </w:r>
    </w:p>
    <w:p w:rsidR="002702EA" w:rsidRPr="00B94C1A" w:rsidRDefault="002702EA" w:rsidP="000224FB">
      <w:pPr>
        <w:pStyle w:val="Corpotesto"/>
        <w:tabs>
          <w:tab w:val="left" w:leader="underscore" w:pos="5103"/>
          <w:tab w:val="left" w:leader="underscore" w:pos="9639"/>
        </w:tabs>
        <w:rPr>
          <w:sz w:val="22"/>
          <w:szCs w:val="22"/>
        </w:rPr>
      </w:pPr>
    </w:p>
    <w:p w:rsidR="000224FB" w:rsidRPr="00B94C1A" w:rsidRDefault="000224FB" w:rsidP="000224FB">
      <w:pPr>
        <w:tabs>
          <w:tab w:val="left" w:leader="underscore" w:pos="9639"/>
        </w:tabs>
        <w:jc w:val="both"/>
        <w:outlineLvl w:val="0"/>
        <w:rPr>
          <w:sz w:val="22"/>
          <w:szCs w:val="22"/>
        </w:rPr>
      </w:pPr>
      <w:r w:rsidRPr="00B94C1A">
        <w:rPr>
          <w:sz w:val="22"/>
          <w:szCs w:val="22"/>
        </w:rPr>
        <w:t xml:space="preserve">PRESSO </w:t>
      </w:r>
      <w:r w:rsidRPr="00B94C1A">
        <w:rPr>
          <w:sz w:val="22"/>
          <w:szCs w:val="22"/>
        </w:rPr>
        <w:tab/>
      </w:r>
    </w:p>
    <w:p w:rsidR="000224FB" w:rsidRPr="00B94C1A" w:rsidRDefault="000224FB" w:rsidP="000224FB">
      <w:pPr>
        <w:tabs>
          <w:tab w:val="left" w:leader="underscore" w:pos="6237"/>
          <w:tab w:val="left" w:leader="underscore" w:pos="9639"/>
        </w:tabs>
        <w:jc w:val="both"/>
        <w:rPr>
          <w:sz w:val="22"/>
          <w:szCs w:val="22"/>
        </w:rPr>
      </w:pPr>
      <w:r w:rsidRPr="00B94C1A">
        <w:rPr>
          <w:sz w:val="22"/>
          <w:szCs w:val="22"/>
        </w:rPr>
        <w:t xml:space="preserve">INDIRIZZO </w:t>
      </w:r>
      <w:r w:rsidRPr="00B94C1A">
        <w:rPr>
          <w:sz w:val="22"/>
          <w:szCs w:val="22"/>
        </w:rPr>
        <w:tab/>
        <w:t xml:space="preserve">C.A.P. </w:t>
      </w:r>
      <w:r w:rsidRPr="00B94C1A">
        <w:rPr>
          <w:sz w:val="22"/>
          <w:szCs w:val="22"/>
        </w:rPr>
        <w:tab/>
      </w:r>
    </w:p>
    <w:p w:rsidR="000224FB" w:rsidRPr="00B94C1A" w:rsidRDefault="000224FB" w:rsidP="000224FB">
      <w:pPr>
        <w:tabs>
          <w:tab w:val="left" w:leader="underscore" w:pos="6237"/>
          <w:tab w:val="left" w:leader="underscore" w:pos="9639"/>
        </w:tabs>
        <w:jc w:val="both"/>
        <w:rPr>
          <w:sz w:val="22"/>
          <w:szCs w:val="22"/>
        </w:rPr>
      </w:pPr>
      <w:r w:rsidRPr="00B94C1A">
        <w:rPr>
          <w:sz w:val="22"/>
          <w:szCs w:val="22"/>
        </w:rPr>
        <w:t xml:space="preserve">COMUNE  __________________________ </w:t>
      </w:r>
      <w:proofErr w:type="spellStart"/>
      <w:r w:rsidRPr="00B94C1A">
        <w:rPr>
          <w:sz w:val="22"/>
          <w:szCs w:val="22"/>
        </w:rPr>
        <w:t>PROV</w:t>
      </w:r>
      <w:proofErr w:type="spellEnd"/>
      <w:r w:rsidRPr="00B94C1A">
        <w:rPr>
          <w:sz w:val="22"/>
          <w:szCs w:val="22"/>
        </w:rPr>
        <w:t>.</w:t>
      </w:r>
      <w:r w:rsidRPr="00B94C1A">
        <w:rPr>
          <w:sz w:val="22"/>
          <w:szCs w:val="22"/>
        </w:rPr>
        <w:tab/>
        <w:t xml:space="preserve"> STATO </w:t>
      </w:r>
      <w:r w:rsidRPr="00B94C1A">
        <w:rPr>
          <w:sz w:val="22"/>
          <w:szCs w:val="22"/>
        </w:rPr>
        <w:tab/>
      </w:r>
    </w:p>
    <w:p w:rsidR="000224FB" w:rsidRPr="00B94C1A" w:rsidRDefault="000224FB" w:rsidP="000224FB">
      <w:pPr>
        <w:jc w:val="both"/>
        <w:rPr>
          <w:sz w:val="22"/>
          <w:szCs w:val="22"/>
        </w:rPr>
      </w:pPr>
      <w:r w:rsidRPr="00B94C1A">
        <w:rPr>
          <w:sz w:val="22"/>
          <w:szCs w:val="22"/>
        </w:rPr>
        <w:t>TELEFONO: _______________________________ FAX ________________________________</w:t>
      </w:r>
    </w:p>
    <w:p w:rsidR="000224FB" w:rsidRPr="00B94C1A" w:rsidRDefault="000224FB" w:rsidP="000224FB">
      <w:pPr>
        <w:jc w:val="both"/>
        <w:rPr>
          <w:sz w:val="22"/>
          <w:szCs w:val="22"/>
        </w:rPr>
      </w:pPr>
      <w:r w:rsidRPr="00B94C1A">
        <w:rPr>
          <w:sz w:val="22"/>
          <w:szCs w:val="22"/>
        </w:rPr>
        <w:t>E -MAIL : _______________________________</w:t>
      </w:r>
    </w:p>
    <w:p w:rsidR="000224FB" w:rsidRPr="00B94C1A" w:rsidRDefault="000224FB" w:rsidP="000224FB">
      <w:pPr>
        <w:jc w:val="both"/>
        <w:rPr>
          <w:sz w:val="22"/>
          <w:szCs w:val="22"/>
        </w:rPr>
      </w:pPr>
      <w:r w:rsidRPr="00B94C1A">
        <w:rPr>
          <w:sz w:val="22"/>
          <w:szCs w:val="22"/>
        </w:rPr>
        <w:t>riservandosi di comunicare tempestivamente ogni eventuale variazione del recapito stesso.</w:t>
      </w:r>
    </w:p>
    <w:p w:rsidR="000224FB" w:rsidRPr="00B94C1A" w:rsidRDefault="000224FB" w:rsidP="000224FB">
      <w:pPr>
        <w:jc w:val="both"/>
        <w:rPr>
          <w:sz w:val="22"/>
          <w:szCs w:val="22"/>
        </w:rPr>
      </w:pPr>
    </w:p>
    <w:p w:rsidR="000224FB" w:rsidRPr="00B94C1A" w:rsidRDefault="000224FB" w:rsidP="000224FB">
      <w:pPr>
        <w:jc w:val="both"/>
        <w:rPr>
          <w:sz w:val="22"/>
          <w:szCs w:val="22"/>
        </w:rPr>
      </w:pPr>
      <w:r w:rsidRPr="00B94C1A">
        <w:rPr>
          <w:sz w:val="22"/>
          <w:szCs w:val="22"/>
        </w:rPr>
        <w:t>Il/la sottoscritto/a allega alla presente:</w:t>
      </w:r>
    </w:p>
    <w:p w:rsidR="000224FB" w:rsidRPr="00B94C1A" w:rsidRDefault="000224FB" w:rsidP="000224FB">
      <w:pPr>
        <w:numPr>
          <w:ilvl w:val="0"/>
          <w:numId w:val="2"/>
        </w:numPr>
        <w:jc w:val="both"/>
        <w:rPr>
          <w:sz w:val="22"/>
          <w:szCs w:val="22"/>
        </w:rPr>
      </w:pPr>
      <w:r w:rsidRPr="00B94C1A">
        <w:rPr>
          <w:sz w:val="22"/>
          <w:szCs w:val="22"/>
        </w:rPr>
        <w:t xml:space="preserve">copia fotostatica del documento di identità e del codice fiscale; </w:t>
      </w:r>
    </w:p>
    <w:p w:rsidR="000224FB" w:rsidRPr="00B94C1A" w:rsidRDefault="000224FB" w:rsidP="000224FB">
      <w:pPr>
        <w:numPr>
          <w:ilvl w:val="0"/>
          <w:numId w:val="2"/>
        </w:numPr>
        <w:jc w:val="both"/>
        <w:rPr>
          <w:sz w:val="22"/>
          <w:szCs w:val="22"/>
        </w:rPr>
      </w:pPr>
      <w:r w:rsidRPr="00B94C1A">
        <w:rPr>
          <w:sz w:val="22"/>
          <w:szCs w:val="22"/>
        </w:rPr>
        <w:t xml:space="preserve">curriculum </w:t>
      </w:r>
      <w:r w:rsidR="00854079" w:rsidRPr="00B94C1A">
        <w:rPr>
          <w:sz w:val="22"/>
          <w:szCs w:val="22"/>
        </w:rPr>
        <w:t xml:space="preserve">formativo e </w:t>
      </w:r>
      <w:r w:rsidRPr="00B94C1A">
        <w:rPr>
          <w:sz w:val="22"/>
          <w:szCs w:val="22"/>
        </w:rPr>
        <w:t>professionale in duplice copia datato e firmato.</w:t>
      </w:r>
    </w:p>
    <w:p w:rsidR="000224FB" w:rsidRPr="00B94C1A" w:rsidRDefault="000224FB" w:rsidP="000224FB">
      <w:pPr>
        <w:jc w:val="both"/>
        <w:rPr>
          <w:sz w:val="22"/>
          <w:szCs w:val="22"/>
        </w:rPr>
      </w:pPr>
    </w:p>
    <w:p w:rsidR="000224FB" w:rsidRDefault="000224FB" w:rsidP="00416AC8">
      <w:pPr>
        <w:tabs>
          <w:tab w:val="left" w:leader="underscore" w:pos="4536"/>
        </w:tabs>
        <w:jc w:val="both"/>
        <w:outlineLvl w:val="0"/>
        <w:rPr>
          <w:sz w:val="22"/>
          <w:szCs w:val="22"/>
        </w:rPr>
      </w:pPr>
      <w:r w:rsidRPr="00B94C1A">
        <w:rPr>
          <w:sz w:val="22"/>
          <w:szCs w:val="22"/>
        </w:rPr>
        <w:t xml:space="preserve">Luogo e data </w:t>
      </w:r>
      <w:r w:rsidRPr="00B94C1A">
        <w:rPr>
          <w:sz w:val="22"/>
          <w:szCs w:val="22"/>
        </w:rPr>
        <w:tab/>
      </w:r>
    </w:p>
    <w:p w:rsidR="00416AC8" w:rsidRPr="00B94C1A" w:rsidRDefault="00416AC8" w:rsidP="00416AC8">
      <w:pPr>
        <w:tabs>
          <w:tab w:val="left" w:leader="underscore" w:pos="4536"/>
        </w:tabs>
        <w:jc w:val="both"/>
        <w:outlineLvl w:val="0"/>
        <w:rPr>
          <w:sz w:val="22"/>
          <w:szCs w:val="22"/>
        </w:rPr>
      </w:pPr>
    </w:p>
    <w:p w:rsidR="00416AC8" w:rsidRDefault="000224FB" w:rsidP="00416AC8">
      <w:pPr>
        <w:tabs>
          <w:tab w:val="center" w:pos="7938"/>
        </w:tabs>
        <w:jc w:val="both"/>
        <w:rPr>
          <w:sz w:val="22"/>
          <w:szCs w:val="22"/>
        </w:rPr>
      </w:pPr>
      <w:r w:rsidRPr="00B94C1A">
        <w:rPr>
          <w:sz w:val="22"/>
          <w:szCs w:val="22"/>
        </w:rPr>
        <w:tab/>
        <w:t>Il dichiarante</w:t>
      </w:r>
    </w:p>
    <w:p w:rsidR="000224FB" w:rsidRPr="00B94C1A" w:rsidRDefault="00416AC8" w:rsidP="00416AC8">
      <w:pPr>
        <w:tabs>
          <w:tab w:val="center" w:pos="7938"/>
        </w:tabs>
        <w:jc w:val="both"/>
        <w:rPr>
          <w:sz w:val="22"/>
          <w:szCs w:val="22"/>
        </w:rPr>
      </w:pPr>
      <w:r>
        <w:rPr>
          <w:sz w:val="22"/>
          <w:szCs w:val="22"/>
        </w:rPr>
        <w:tab/>
      </w:r>
      <w:r w:rsidR="000224FB" w:rsidRPr="00B94C1A">
        <w:rPr>
          <w:sz w:val="22"/>
          <w:szCs w:val="22"/>
        </w:rPr>
        <w:t>_____________________________</w:t>
      </w:r>
    </w:p>
    <w:p w:rsidR="000224FB" w:rsidRPr="00B94C1A" w:rsidRDefault="000224FB" w:rsidP="000224FB">
      <w:pPr>
        <w:ind w:firstLine="709"/>
        <w:jc w:val="both"/>
        <w:rPr>
          <w:sz w:val="22"/>
          <w:szCs w:val="22"/>
        </w:rPr>
      </w:pPr>
    </w:p>
    <w:p w:rsidR="000224FB" w:rsidRPr="00B94C1A" w:rsidRDefault="000224FB" w:rsidP="000224FB">
      <w:pPr>
        <w:pStyle w:val="CM17"/>
        <w:spacing w:line="496" w:lineRule="atLeast"/>
        <w:rPr>
          <w:sz w:val="18"/>
          <w:szCs w:val="18"/>
        </w:rPr>
      </w:pPr>
      <w:r w:rsidRPr="00B94C1A">
        <w:rPr>
          <w:sz w:val="18"/>
          <w:szCs w:val="18"/>
        </w:rPr>
        <w:lastRenderedPageBreak/>
        <w:t>ALLEGATO “B”</w:t>
      </w:r>
    </w:p>
    <w:p w:rsidR="000224FB" w:rsidRDefault="000224FB" w:rsidP="000224FB">
      <w:pPr>
        <w:pStyle w:val="Default"/>
        <w:spacing w:line="496" w:lineRule="atLeast"/>
        <w:ind w:left="1633" w:right="900" w:firstLine="405"/>
        <w:rPr>
          <w:color w:val="auto"/>
          <w:sz w:val="22"/>
          <w:szCs w:val="22"/>
        </w:rPr>
      </w:pPr>
      <w:r>
        <w:rPr>
          <w:b/>
          <w:bCs/>
          <w:color w:val="auto"/>
          <w:sz w:val="22"/>
          <w:szCs w:val="22"/>
        </w:rPr>
        <w:t xml:space="preserve">DICHIARAZIONI SOSTITUTIVE DI CERTIFICAZIONI DICHIARAZIONI SOSTITUTIVE DELL’ATTO DI NOTORIETÀ </w:t>
      </w:r>
    </w:p>
    <w:p w:rsidR="000224FB" w:rsidRDefault="000224FB" w:rsidP="000224FB">
      <w:pPr>
        <w:pStyle w:val="CM18"/>
        <w:spacing w:line="493" w:lineRule="atLeast"/>
        <w:ind w:right="3165" w:firstLine="3895"/>
        <w:rPr>
          <w:sz w:val="22"/>
          <w:szCs w:val="22"/>
        </w:rPr>
      </w:pPr>
      <w:r>
        <w:rPr>
          <w:sz w:val="22"/>
          <w:szCs w:val="22"/>
        </w:rPr>
        <w:t xml:space="preserve">(D.P.R. n. 445/2000) </w:t>
      </w:r>
    </w:p>
    <w:p w:rsidR="000224FB" w:rsidRDefault="000224FB" w:rsidP="000224FB">
      <w:pPr>
        <w:pStyle w:val="CM18"/>
        <w:spacing w:line="493" w:lineRule="atLeast"/>
        <w:ind w:right="3165"/>
        <w:rPr>
          <w:sz w:val="22"/>
          <w:szCs w:val="22"/>
        </w:rPr>
      </w:pPr>
      <w:r>
        <w:rPr>
          <w:sz w:val="22"/>
          <w:szCs w:val="22"/>
        </w:rPr>
        <w:t xml:space="preserve">Il sottoscritto </w:t>
      </w:r>
    </w:p>
    <w:p w:rsidR="000224FB" w:rsidRDefault="000224FB" w:rsidP="000224FB">
      <w:pPr>
        <w:pStyle w:val="CM18"/>
        <w:spacing w:line="460" w:lineRule="atLeast"/>
        <w:rPr>
          <w:sz w:val="22"/>
          <w:szCs w:val="22"/>
        </w:rPr>
      </w:pPr>
      <w:r>
        <w:rPr>
          <w:sz w:val="22"/>
          <w:szCs w:val="22"/>
        </w:rPr>
        <w:t xml:space="preserve">Cognome __________________________________ Nome ________________________________  </w:t>
      </w:r>
      <w:r>
        <w:rPr>
          <w:sz w:val="22"/>
          <w:szCs w:val="22"/>
        </w:rPr>
        <w:br/>
        <w:t xml:space="preserve">(le donne coniugate indicano il cognome da nubile) </w:t>
      </w:r>
      <w:r>
        <w:rPr>
          <w:sz w:val="22"/>
          <w:szCs w:val="22"/>
        </w:rPr>
        <w:br/>
        <w:t xml:space="preserve">Codice fiscale _________________ </w:t>
      </w:r>
      <w:r>
        <w:rPr>
          <w:sz w:val="22"/>
          <w:szCs w:val="22"/>
        </w:rPr>
        <w:br/>
        <w:t xml:space="preserve">nato a _____________________________________ </w:t>
      </w:r>
      <w:proofErr w:type="spellStart"/>
      <w:r>
        <w:rPr>
          <w:sz w:val="22"/>
          <w:szCs w:val="22"/>
        </w:rPr>
        <w:t>prov</w:t>
      </w:r>
      <w:proofErr w:type="spellEnd"/>
      <w:r>
        <w:rPr>
          <w:sz w:val="22"/>
          <w:szCs w:val="22"/>
        </w:rPr>
        <w:t xml:space="preserve">._________________________________  </w:t>
      </w:r>
      <w:r>
        <w:rPr>
          <w:sz w:val="22"/>
          <w:szCs w:val="22"/>
        </w:rPr>
        <w:br/>
        <w:t>il_________________________________________  residente a _______________________________</w:t>
      </w:r>
    </w:p>
    <w:p w:rsidR="000224FB" w:rsidRDefault="000224FB" w:rsidP="000224FB">
      <w:pPr>
        <w:pStyle w:val="CM18"/>
        <w:spacing w:line="460" w:lineRule="atLeast"/>
        <w:rPr>
          <w:sz w:val="22"/>
          <w:szCs w:val="22"/>
        </w:rPr>
      </w:pPr>
      <w:proofErr w:type="spellStart"/>
      <w:r>
        <w:rPr>
          <w:sz w:val="22"/>
          <w:szCs w:val="22"/>
        </w:rPr>
        <w:t>prov</w:t>
      </w:r>
      <w:proofErr w:type="spellEnd"/>
      <w:r>
        <w:rPr>
          <w:sz w:val="22"/>
          <w:szCs w:val="22"/>
        </w:rPr>
        <w:t xml:space="preserve">. _________ indirizzo ___________________________________ C.A.P. ________________________ Telefono: ________________________ consapevole delle responsabilità penali in cui può incorrere in caso di dichiarazione mendace DICHIARA: </w:t>
      </w:r>
    </w:p>
    <w:p w:rsidR="000224FB" w:rsidRDefault="000224FB" w:rsidP="000224FB">
      <w:pPr>
        <w:pStyle w:val="Default"/>
        <w:spacing w:line="493" w:lineRule="atLeast"/>
        <w:ind w:left="5885" w:hanging="5885"/>
        <w:rPr>
          <w:color w:val="auto"/>
          <w:sz w:val="22"/>
          <w:szCs w:val="22"/>
        </w:rPr>
      </w:pPr>
    </w:p>
    <w:p w:rsidR="000224FB" w:rsidRDefault="000224FB" w:rsidP="000224FB">
      <w:pPr>
        <w:pStyle w:val="Default"/>
        <w:spacing w:line="493" w:lineRule="atLeast"/>
        <w:ind w:left="5885" w:hanging="5885"/>
        <w:rPr>
          <w:color w:val="auto"/>
          <w:sz w:val="22"/>
          <w:szCs w:val="22"/>
        </w:rPr>
      </w:pPr>
    </w:p>
    <w:p w:rsidR="000224FB" w:rsidRDefault="000224FB" w:rsidP="000224FB">
      <w:pPr>
        <w:pStyle w:val="Default"/>
        <w:spacing w:line="493" w:lineRule="atLeast"/>
        <w:ind w:left="5885" w:hanging="5885"/>
        <w:rPr>
          <w:color w:val="auto"/>
          <w:sz w:val="22"/>
          <w:szCs w:val="22"/>
        </w:rPr>
      </w:pPr>
    </w:p>
    <w:p w:rsidR="000224FB" w:rsidRDefault="000224FB" w:rsidP="000224FB">
      <w:pPr>
        <w:pStyle w:val="Default"/>
        <w:spacing w:line="493" w:lineRule="atLeast"/>
        <w:ind w:left="5885" w:hanging="5885"/>
        <w:rPr>
          <w:color w:val="auto"/>
          <w:sz w:val="22"/>
          <w:szCs w:val="22"/>
        </w:rPr>
      </w:pPr>
    </w:p>
    <w:p w:rsidR="000224FB" w:rsidRDefault="000224FB" w:rsidP="000224FB">
      <w:pPr>
        <w:pStyle w:val="Default"/>
        <w:spacing w:line="493" w:lineRule="atLeast"/>
        <w:ind w:left="5885" w:hanging="5885"/>
        <w:rPr>
          <w:color w:val="auto"/>
          <w:sz w:val="22"/>
          <w:szCs w:val="22"/>
        </w:rPr>
      </w:pPr>
    </w:p>
    <w:p w:rsidR="000224FB" w:rsidRDefault="000224FB" w:rsidP="000224FB">
      <w:pPr>
        <w:pStyle w:val="Default"/>
        <w:spacing w:line="493" w:lineRule="atLeast"/>
        <w:ind w:left="5885" w:hanging="5885"/>
        <w:rPr>
          <w:color w:val="auto"/>
          <w:sz w:val="22"/>
          <w:szCs w:val="22"/>
        </w:rPr>
      </w:pPr>
    </w:p>
    <w:p w:rsidR="000224FB" w:rsidRDefault="000224FB" w:rsidP="000224FB">
      <w:pPr>
        <w:pStyle w:val="Default"/>
        <w:spacing w:line="493" w:lineRule="atLeast"/>
        <w:ind w:left="5885" w:hanging="5885"/>
        <w:rPr>
          <w:color w:val="auto"/>
          <w:sz w:val="22"/>
          <w:szCs w:val="22"/>
        </w:rPr>
      </w:pPr>
    </w:p>
    <w:p w:rsidR="000224FB" w:rsidRDefault="000224FB" w:rsidP="000224FB">
      <w:pPr>
        <w:pStyle w:val="Default"/>
        <w:spacing w:line="493" w:lineRule="atLeast"/>
        <w:ind w:left="5885" w:hanging="5885"/>
        <w:rPr>
          <w:color w:val="auto"/>
          <w:sz w:val="22"/>
          <w:szCs w:val="22"/>
        </w:rPr>
      </w:pPr>
      <w:r>
        <w:rPr>
          <w:color w:val="auto"/>
          <w:sz w:val="22"/>
          <w:szCs w:val="22"/>
        </w:rPr>
        <w:t xml:space="preserve">Luogo e data ________________      </w:t>
      </w:r>
      <w:r>
        <w:rPr>
          <w:color w:val="auto"/>
          <w:sz w:val="22"/>
          <w:szCs w:val="22"/>
        </w:rPr>
        <w:tab/>
        <w:t xml:space="preserve"> Il dichiarante </w:t>
      </w:r>
    </w:p>
    <w:p w:rsidR="000224FB" w:rsidRPr="00B1670E" w:rsidRDefault="000224FB" w:rsidP="000224FB"/>
    <w:p w:rsidR="003300A8" w:rsidRDefault="003300A8">
      <w:pPr>
        <w:ind w:firstLine="709"/>
        <w:jc w:val="both"/>
        <w:rPr>
          <w:sz w:val="24"/>
        </w:rPr>
      </w:pPr>
    </w:p>
    <w:sectPr w:rsidR="003300A8" w:rsidSect="00416AC8">
      <w:headerReference w:type="default" r:id="rId9"/>
      <w:pgSz w:w="11906" w:h="16838"/>
      <w:pgMar w:top="709" w:right="1134" w:bottom="568" w:left="1134" w:header="426" w:footer="4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E10" w:rsidRDefault="00524E10">
      <w:r>
        <w:separator/>
      </w:r>
    </w:p>
  </w:endnote>
  <w:endnote w:type="continuationSeparator" w:id="0">
    <w:p w:rsidR="00524E10" w:rsidRDefault="0052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E10" w:rsidRDefault="00524E10">
      <w:r>
        <w:separator/>
      </w:r>
    </w:p>
  </w:footnote>
  <w:footnote w:type="continuationSeparator" w:id="0">
    <w:p w:rsidR="00524E10" w:rsidRDefault="00524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C1" w:rsidRDefault="005758C1">
    <w:pPr>
      <w:pStyle w:val="Intestazione"/>
      <w:spacing w:line="240" w:lineRule="atLeast"/>
      <w:rPr>
        <w:position w:val="30"/>
        <w:sz w:val="60"/>
      </w:rPr>
    </w:pPr>
    <w:r>
      <w:rPr>
        <w:noProof/>
      </w:rPr>
      <w:drawing>
        <wp:inline distT="0" distB="0" distL="0" distR="0" wp14:anchorId="1B66CBB1" wp14:editId="51A1183F">
          <wp:extent cx="698500" cy="660400"/>
          <wp:effectExtent l="0" t="0" r="1270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660400"/>
                  </a:xfrm>
                  <a:prstGeom prst="rect">
                    <a:avLst/>
                  </a:prstGeom>
                  <a:noFill/>
                  <a:ln>
                    <a:noFill/>
                  </a:ln>
                </pic:spPr>
              </pic:pic>
            </a:graphicData>
          </a:graphic>
        </wp:inline>
      </w:drawing>
    </w:r>
    <w:r>
      <w:t xml:space="preserve">   </w:t>
    </w:r>
    <w:r>
      <w:rPr>
        <w:position w:val="30"/>
      </w:rPr>
      <w:t xml:space="preserve"> </w:t>
    </w:r>
    <w:r>
      <w:rPr>
        <w:position w:val="30"/>
        <w:sz w:val="60"/>
      </w:rPr>
      <w:t>Università degli Studi di Ferrara</w:t>
    </w:r>
  </w:p>
  <w:p w:rsidR="005758C1" w:rsidRDefault="005758C1">
    <w:pPr>
      <w:pStyle w:val="Intestazione"/>
      <w:tabs>
        <w:tab w:val="clear" w:pos="4819"/>
        <w:tab w:val="left" w:pos="567"/>
        <w:tab w:val="left" w:pos="6521"/>
      </w:tabs>
      <w:spacing w:line="240" w:lineRule="atLeast"/>
      <w:rPr>
        <w:rFonts w:ascii="Bookman Old Style" w:hAnsi="Bookman Old Style"/>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B23D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A56BB8"/>
    <w:multiLevelType w:val="hybridMultilevel"/>
    <w:tmpl w:val="63401BE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375C06AE"/>
    <w:multiLevelType w:val="hybridMultilevel"/>
    <w:tmpl w:val="E3B8AF44"/>
    <w:lvl w:ilvl="0" w:tplc="EDE632A0">
      <w:start w:val="4"/>
      <w:numFmt w:val="decimal"/>
      <w:lvlText w:val="%1."/>
      <w:lvlJc w:val="left"/>
      <w:pPr>
        <w:tabs>
          <w:tab w:val="num" w:pos="36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3B71303B"/>
    <w:multiLevelType w:val="multilevel"/>
    <w:tmpl w:val="0410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32E717C"/>
    <w:multiLevelType w:val="multilevel"/>
    <w:tmpl w:val="0B0895F6"/>
    <w:lvl w:ilvl="0">
      <w:start w:val="1"/>
      <w:numFmt w:val="lowerLetter"/>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9CF5EA3"/>
    <w:multiLevelType w:val="multilevel"/>
    <w:tmpl w:val="0410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582A790A"/>
    <w:multiLevelType w:val="hybridMultilevel"/>
    <w:tmpl w:val="A92EE52A"/>
    <w:lvl w:ilvl="0" w:tplc="CFAC8B96">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EF47316"/>
    <w:multiLevelType w:val="hybridMultilevel"/>
    <w:tmpl w:val="10E202D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2E53984"/>
    <w:multiLevelType w:val="multilevel"/>
    <w:tmpl w:val="DA7419E8"/>
    <w:lvl w:ilvl="0">
      <w:start w:val="1"/>
      <w:numFmt w:val="lowerLetter"/>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8EA1E60"/>
    <w:multiLevelType w:val="multilevel"/>
    <w:tmpl w:val="AA0619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6BA557EF"/>
    <w:multiLevelType w:val="singleLevel"/>
    <w:tmpl w:val="77B2880A"/>
    <w:lvl w:ilvl="0">
      <w:start w:val="1"/>
      <w:numFmt w:val="bullet"/>
      <w:lvlText w:val=""/>
      <w:lvlJc w:val="left"/>
      <w:pPr>
        <w:tabs>
          <w:tab w:val="num" w:pos="360"/>
        </w:tabs>
        <w:ind w:left="360" w:hanging="360"/>
      </w:pPr>
      <w:rPr>
        <w:rFonts w:ascii="Symbol" w:hAnsi="Symbol" w:hint="default"/>
      </w:rPr>
    </w:lvl>
  </w:abstractNum>
  <w:abstractNum w:abstractNumId="11">
    <w:nsid w:val="794114C2"/>
    <w:multiLevelType w:val="multilevel"/>
    <w:tmpl w:val="0410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B954BB1"/>
    <w:multiLevelType w:val="hybridMultilevel"/>
    <w:tmpl w:val="FC840C2C"/>
    <w:lvl w:ilvl="0" w:tplc="0C5C6CEC">
      <w:start w:val="144"/>
      <w:numFmt w:val="bullet"/>
      <w:lvlText w:val="-"/>
      <w:lvlJc w:val="left"/>
      <w:pPr>
        <w:tabs>
          <w:tab w:val="num" w:pos="360"/>
        </w:tabs>
        <w:ind w:left="0" w:firstLine="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7BA96843"/>
    <w:multiLevelType w:val="hybridMultilevel"/>
    <w:tmpl w:val="3DE6FDB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19" w:tentative="1">
      <w:start w:val="1"/>
      <w:numFmt w:val="lowerLetter"/>
      <w:lvlText w:val="%2."/>
      <w:lvlJc w:val="left"/>
      <w:pPr>
        <w:tabs>
          <w:tab w:val="num" w:pos="372"/>
        </w:tabs>
        <w:ind w:left="372" w:hanging="360"/>
      </w:pPr>
    </w:lvl>
    <w:lvl w:ilvl="2" w:tplc="0410001B" w:tentative="1">
      <w:start w:val="1"/>
      <w:numFmt w:val="lowerRoman"/>
      <w:lvlText w:val="%3."/>
      <w:lvlJc w:val="right"/>
      <w:pPr>
        <w:tabs>
          <w:tab w:val="num" w:pos="1092"/>
        </w:tabs>
        <w:ind w:left="1092" w:hanging="180"/>
      </w:pPr>
    </w:lvl>
    <w:lvl w:ilvl="3" w:tplc="0410000F" w:tentative="1">
      <w:start w:val="1"/>
      <w:numFmt w:val="decimal"/>
      <w:lvlText w:val="%4."/>
      <w:lvlJc w:val="left"/>
      <w:pPr>
        <w:tabs>
          <w:tab w:val="num" w:pos="1812"/>
        </w:tabs>
        <w:ind w:left="1812" w:hanging="360"/>
      </w:pPr>
    </w:lvl>
    <w:lvl w:ilvl="4" w:tplc="04100019" w:tentative="1">
      <w:start w:val="1"/>
      <w:numFmt w:val="lowerLetter"/>
      <w:lvlText w:val="%5."/>
      <w:lvlJc w:val="left"/>
      <w:pPr>
        <w:tabs>
          <w:tab w:val="num" w:pos="2532"/>
        </w:tabs>
        <w:ind w:left="2532" w:hanging="360"/>
      </w:pPr>
    </w:lvl>
    <w:lvl w:ilvl="5" w:tplc="0410001B" w:tentative="1">
      <w:start w:val="1"/>
      <w:numFmt w:val="lowerRoman"/>
      <w:lvlText w:val="%6."/>
      <w:lvlJc w:val="right"/>
      <w:pPr>
        <w:tabs>
          <w:tab w:val="num" w:pos="3252"/>
        </w:tabs>
        <w:ind w:left="3252" w:hanging="180"/>
      </w:pPr>
    </w:lvl>
    <w:lvl w:ilvl="6" w:tplc="0410000F" w:tentative="1">
      <w:start w:val="1"/>
      <w:numFmt w:val="decimal"/>
      <w:lvlText w:val="%7."/>
      <w:lvlJc w:val="left"/>
      <w:pPr>
        <w:tabs>
          <w:tab w:val="num" w:pos="3972"/>
        </w:tabs>
        <w:ind w:left="3972" w:hanging="360"/>
      </w:pPr>
    </w:lvl>
    <w:lvl w:ilvl="7" w:tplc="04100019" w:tentative="1">
      <w:start w:val="1"/>
      <w:numFmt w:val="lowerLetter"/>
      <w:lvlText w:val="%8."/>
      <w:lvlJc w:val="left"/>
      <w:pPr>
        <w:tabs>
          <w:tab w:val="num" w:pos="4692"/>
        </w:tabs>
        <w:ind w:left="4692" w:hanging="360"/>
      </w:pPr>
    </w:lvl>
    <w:lvl w:ilvl="8" w:tplc="0410001B" w:tentative="1">
      <w:start w:val="1"/>
      <w:numFmt w:val="lowerRoman"/>
      <w:lvlText w:val="%9."/>
      <w:lvlJc w:val="right"/>
      <w:pPr>
        <w:tabs>
          <w:tab w:val="num" w:pos="5412"/>
        </w:tabs>
        <w:ind w:left="5412" w:hanging="180"/>
      </w:pPr>
    </w:lvl>
  </w:abstractNum>
  <w:num w:numId="1">
    <w:abstractNumId w:val="12"/>
  </w:num>
  <w:num w:numId="2">
    <w:abstractNumId w:val="10"/>
  </w:num>
  <w:num w:numId="3">
    <w:abstractNumId w:val="13"/>
  </w:num>
  <w:num w:numId="4">
    <w:abstractNumId w:val="2"/>
  </w:num>
  <w:num w:numId="5">
    <w:abstractNumId w:val="1"/>
  </w:num>
  <w:num w:numId="6">
    <w:abstractNumId w:val="6"/>
  </w:num>
  <w:num w:numId="7">
    <w:abstractNumId w:val="11"/>
  </w:num>
  <w:num w:numId="8">
    <w:abstractNumId w:val="4"/>
  </w:num>
  <w:num w:numId="9">
    <w:abstractNumId w:val="8"/>
  </w:num>
  <w:num w:numId="10">
    <w:abstractNumId w:val="5"/>
  </w:num>
  <w:num w:numId="11">
    <w:abstractNumId w:val="9"/>
  </w:num>
  <w:num w:numId="12">
    <w:abstractNumId w:val="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06A"/>
    <w:rsid w:val="000124F2"/>
    <w:rsid w:val="00015BA7"/>
    <w:rsid w:val="00021CA6"/>
    <w:rsid w:val="000224FB"/>
    <w:rsid w:val="000240EB"/>
    <w:rsid w:val="000244B2"/>
    <w:rsid w:val="00026F90"/>
    <w:rsid w:val="00032C27"/>
    <w:rsid w:val="0003365C"/>
    <w:rsid w:val="00037E01"/>
    <w:rsid w:val="000405EE"/>
    <w:rsid w:val="000421DF"/>
    <w:rsid w:val="00062A2A"/>
    <w:rsid w:val="0008376A"/>
    <w:rsid w:val="00084071"/>
    <w:rsid w:val="00093CF6"/>
    <w:rsid w:val="000946CA"/>
    <w:rsid w:val="000B0ADD"/>
    <w:rsid w:val="000B3184"/>
    <w:rsid w:val="000B4D96"/>
    <w:rsid w:val="000C0038"/>
    <w:rsid w:val="000C410E"/>
    <w:rsid w:val="000C4E25"/>
    <w:rsid w:val="000D4B5A"/>
    <w:rsid w:val="000E1834"/>
    <w:rsid w:val="000F57E9"/>
    <w:rsid w:val="001072A7"/>
    <w:rsid w:val="00116B5F"/>
    <w:rsid w:val="00127B31"/>
    <w:rsid w:val="00130710"/>
    <w:rsid w:val="00135BE0"/>
    <w:rsid w:val="001445E6"/>
    <w:rsid w:val="00144AED"/>
    <w:rsid w:val="001541C8"/>
    <w:rsid w:val="001544A8"/>
    <w:rsid w:val="0015504A"/>
    <w:rsid w:val="00160E9E"/>
    <w:rsid w:val="001625D1"/>
    <w:rsid w:val="001642CA"/>
    <w:rsid w:val="00173F8F"/>
    <w:rsid w:val="00185881"/>
    <w:rsid w:val="001916C7"/>
    <w:rsid w:val="00193265"/>
    <w:rsid w:val="001A0B43"/>
    <w:rsid w:val="001A53DE"/>
    <w:rsid w:val="001C7A5D"/>
    <w:rsid w:val="001E2623"/>
    <w:rsid w:val="001F1CB2"/>
    <w:rsid w:val="001F4BEE"/>
    <w:rsid w:val="001F6E8B"/>
    <w:rsid w:val="00211F48"/>
    <w:rsid w:val="0021378F"/>
    <w:rsid w:val="00221809"/>
    <w:rsid w:val="00222176"/>
    <w:rsid w:val="0022358F"/>
    <w:rsid w:val="002424A8"/>
    <w:rsid w:val="002433D8"/>
    <w:rsid w:val="002544B0"/>
    <w:rsid w:val="00264A71"/>
    <w:rsid w:val="002702EA"/>
    <w:rsid w:val="0027192F"/>
    <w:rsid w:val="00272A63"/>
    <w:rsid w:val="00274E72"/>
    <w:rsid w:val="00276752"/>
    <w:rsid w:val="00287C68"/>
    <w:rsid w:val="002A354E"/>
    <w:rsid w:val="002B7C12"/>
    <w:rsid w:val="002C104D"/>
    <w:rsid w:val="002C1311"/>
    <w:rsid w:val="002C5526"/>
    <w:rsid w:val="002C79C7"/>
    <w:rsid w:val="002D5A5E"/>
    <w:rsid w:val="002F4CDB"/>
    <w:rsid w:val="002F773D"/>
    <w:rsid w:val="00306F42"/>
    <w:rsid w:val="00320EE0"/>
    <w:rsid w:val="00321143"/>
    <w:rsid w:val="003300A8"/>
    <w:rsid w:val="003334F4"/>
    <w:rsid w:val="0033574F"/>
    <w:rsid w:val="00336D84"/>
    <w:rsid w:val="00345EA2"/>
    <w:rsid w:val="003503BD"/>
    <w:rsid w:val="00353FD7"/>
    <w:rsid w:val="003541FF"/>
    <w:rsid w:val="0039285C"/>
    <w:rsid w:val="003977AC"/>
    <w:rsid w:val="003A72C0"/>
    <w:rsid w:val="003A743C"/>
    <w:rsid w:val="003B33B1"/>
    <w:rsid w:val="003B36CD"/>
    <w:rsid w:val="003B6EC2"/>
    <w:rsid w:val="003C0551"/>
    <w:rsid w:val="003C1F4B"/>
    <w:rsid w:val="003C2A3F"/>
    <w:rsid w:val="003D6821"/>
    <w:rsid w:val="003E0D3F"/>
    <w:rsid w:val="003F21C2"/>
    <w:rsid w:val="003F40E3"/>
    <w:rsid w:val="00402AEF"/>
    <w:rsid w:val="0040352F"/>
    <w:rsid w:val="0040656C"/>
    <w:rsid w:val="00412B80"/>
    <w:rsid w:val="00416AC8"/>
    <w:rsid w:val="00440F82"/>
    <w:rsid w:val="00454C26"/>
    <w:rsid w:val="004567A7"/>
    <w:rsid w:val="0047216D"/>
    <w:rsid w:val="0049396E"/>
    <w:rsid w:val="004944C2"/>
    <w:rsid w:val="004A6D3D"/>
    <w:rsid w:val="004B2295"/>
    <w:rsid w:val="004D2BFF"/>
    <w:rsid w:val="004D6FDA"/>
    <w:rsid w:val="004E116C"/>
    <w:rsid w:val="004E5738"/>
    <w:rsid w:val="004F0FC7"/>
    <w:rsid w:val="004F7A9D"/>
    <w:rsid w:val="0050090F"/>
    <w:rsid w:val="00505BC1"/>
    <w:rsid w:val="005153F0"/>
    <w:rsid w:val="005174B9"/>
    <w:rsid w:val="00524E10"/>
    <w:rsid w:val="0055203E"/>
    <w:rsid w:val="005566AF"/>
    <w:rsid w:val="00556A2D"/>
    <w:rsid w:val="005660EA"/>
    <w:rsid w:val="0056685E"/>
    <w:rsid w:val="00572450"/>
    <w:rsid w:val="005758C1"/>
    <w:rsid w:val="0058463A"/>
    <w:rsid w:val="0058488B"/>
    <w:rsid w:val="00586110"/>
    <w:rsid w:val="00591533"/>
    <w:rsid w:val="005A690A"/>
    <w:rsid w:val="005C0B60"/>
    <w:rsid w:val="005C38FF"/>
    <w:rsid w:val="005C3A4E"/>
    <w:rsid w:val="005D1D4E"/>
    <w:rsid w:val="005D366B"/>
    <w:rsid w:val="005D3A94"/>
    <w:rsid w:val="005D5A75"/>
    <w:rsid w:val="005D6A78"/>
    <w:rsid w:val="005D7C13"/>
    <w:rsid w:val="005E1D0D"/>
    <w:rsid w:val="005E47E1"/>
    <w:rsid w:val="00600E60"/>
    <w:rsid w:val="00601A3C"/>
    <w:rsid w:val="00602B3D"/>
    <w:rsid w:val="006078DA"/>
    <w:rsid w:val="0061666B"/>
    <w:rsid w:val="006245EB"/>
    <w:rsid w:val="00626D43"/>
    <w:rsid w:val="0063219C"/>
    <w:rsid w:val="00641400"/>
    <w:rsid w:val="0064597A"/>
    <w:rsid w:val="00660063"/>
    <w:rsid w:val="006620C1"/>
    <w:rsid w:val="006770FC"/>
    <w:rsid w:val="00690052"/>
    <w:rsid w:val="0069041A"/>
    <w:rsid w:val="006919FB"/>
    <w:rsid w:val="00696A03"/>
    <w:rsid w:val="00696E9F"/>
    <w:rsid w:val="006A472D"/>
    <w:rsid w:val="006A5C0D"/>
    <w:rsid w:val="006A6FAA"/>
    <w:rsid w:val="006A7C24"/>
    <w:rsid w:val="006B06B0"/>
    <w:rsid w:val="006B4A5A"/>
    <w:rsid w:val="006B4FF7"/>
    <w:rsid w:val="006C0E58"/>
    <w:rsid w:val="006C1BA3"/>
    <w:rsid w:val="006C784E"/>
    <w:rsid w:val="006D44C8"/>
    <w:rsid w:val="006E01DC"/>
    <w:rsid w:val="006E0E29"/>
    <w:rsid w:val="006E2D3A"/>
    <w:rsid w:val="006E5D8B"/>
    <w:rsid w:val="006F5FBE"/>
    <w:rsid w:val="007024EB"/>
    <w:rsid w:val="00715C01"/>
    <w:rsid w:val="0071625D"/>
    <w:rsid w:val="00717439"/>
    <w:rsid w:val="00731942"/>
    <w:rsid w:val="00740002"/>
    <w:rsid w:val="0074201F"/>
    <w:rsid w:val="007547B6"/>
    <w:rsid w:val="00755875"/>
    <w:rsid w:val="007576CA"/>
    <w:rsid w:val="007616CC"/>
    <w:rsid w:val="00762203"/>
    <w:rsid w:val="007758B3"/>
    <w:rsid w:val="007A46CB"/>
    <w:rsid w:val="007A542D"/>
    <w:rsid w:val="007B34E8"/>
    <w:rsid w:val="007D4FA4"/>
    <w:rsid w:val="007E5946"/>
    <w:rsid w:val="007F1AA8"/>
    <w:rsid w:val="007F6F9C"/>
    <w:rsid w:val="008069BA"/>
    <w:rsid w:val="00813773"/>
    <w:rsid w:val="00815FFC"/>
    <w:rsid w:val="0083182C"/>
    <w:rsid w:val="00834571"/>
    <w:rsid w:val="0083642C"/>
    <w:rsid w:val="00841526"/>
    <w:rsid w:val="00846C5C"/>
    <w:rsid w:val="00846D51"/>
    <w:rsid w:val="00853325"/>
    <w:rsid w:val="00854079"/>
    <w:rsid w:val="008626BB"/>
    <w:rsid w:val="008677AE"/>
    <w:rsid w:val="0087039A"/>
    <w:rsid w:val="00871C11"/>
    <w:rsid w:val="008804D7"/>
    <w:rsid w:val="00883F30"/>
    <w:rsid w:val="008853A4"/>
    <w:rsid w:val="008862BC"/>
    <w:rsid w:val="00887306"/>
    <w:rsid w:val="00890C8F"/>
    <w:rsid w:val="00894EEE"/>
    <w:rsid w:val="008A262B"/>
    <w:rsid w:val="008B3A2A"/>
    <w:rsid w:val="008B53AD"/>
    <w:rsid w:val="008C05D5"/>
    <w:rsid w:val="008D4912"/>
    <w:rsid w:val="008D652E"/>
    <w:rsid w:val="008F50C6"/>
    <w:rsid w:val="008F78E9"/>
    <w:rsid w:val="00901D8A"/>
    <w:rsid w:val="009032F1"/>
    <w:rsid w:val="00907B31"/>
    <w:rsid w:val="0091150B"/>
    <w:rsid w:val="0092142A"/>
    <w:rsid w:val="00927DA8"/>
    <w:rsid w:val="009302AA"/>
    <w:rsid w:val="0093327C"/>
    <w:rsid w:val="00937DA4"/>
    <w:rsid w:val="009564DD"/>
    <w:rsid w:val="009645D8"/>
    <w:rsid w:val="00967D35"/>
    <w:rsid w:val="00970E2D"/>
    <w:rsid w:val="00971379"/>
    <w:rsid w:val="009717EB"/>
    <w:rsid w:val="00972F74"/>
    <w:rsid w:val="009A3357"/>
    <w:rsid w:val="009A5809"/>
    <w:rsid w:val="009B4761"/>
    <w:rsid w:val="009C3D96"/>
    <w:rsid w:val="009C4E02"/>
    <w:rsid w:val="009D24B6"/>
    <w:rsid w:val="009D5642"/>
    <w:rsid w:val="009E0E51"/>
    <w:rsid w:val="009F2304"/>
    <w:rsid w:val="009F7CD9"/>
    <w:rsid w:val="00A02D71"/>
    <w:rsid w:val="00A07790"/>
    <w:rsid w:val="00A1264C"/>
    <w:rsid w:val="00A35D74"/>
    <w:rsid w:val="00A44542"/>
    <w:rsid w:val="00A50CB7"/>
    <w:rsid w:val="00A56002"/>
    <w:rsid w:val="00A60D3E"/>
    <w:rsid w:val="00A94565"/>
    <w:rsid w:val="00A94E21"/>
    <w:rsid w:val="00AA5331"/>
    <w:rsid w:val="00AB2558"/>
    <w:rsid w:val="00AC0CC2"/>
    <w:rsid w:val="00AC1D2B"/>
    <w:rsid w:val="00AD4C96"/>
    <w:rsid w:val="00AE188D"/>
    <w:rsid w:val="00AE360A"/>
    <w:rsid w:val="00B0631E"/>
    <w:rsid w:val="00B068AB"/>
    <w:rsid w:val="00B07259"/>
    <w:rsid w:val="00B177E5"/>
    <w:rsid w:val="00B25762"/>
    <w:rsid w:val="00B26D68"/>
    <w:rsid w:val="00B41710"/>
    <w:rsid w:val="00B46C18"/>
    <w:rsid w:val="00B54CD6"/>
    <w:rsid w:val="00B5733F"/>
    <w:rsid w:val="00B72799"/>
    <w:rsid w:val="00B82875"/>
    <w:rsid w:val="00B82F97"/>
    <w:rsid w:val="00B85455"/>
    <w:rsid w:val="00B85DD4"/>
    <w:rsid w:val="00B901A4"/>
    <w:rsid w:val="00B93A00"/>
    <w:rsid w:val="00B94C1A"/>
    <w:rsid w:val="00B96D73"/>
    <w:rsid w:val="00BB5349"/>
    <w:rsid w:val="00BC588F"/>
    <w:rsid w:val="00BC76D7"/>
    <w:rsid w:val="00BD3849"/>
    <w:rsid w:val="00BD41FA"/>
    <w:rsid w:val="00BD7EF4"/>
    <w:rsid w:val="00BE5756"/>
    <w:rsid w:val="00BF4B41"/>
    <w:rsid w:val="00BF57B1"/>
    <w:rsid w:val="00BF5944"/>
    <w:rsid w:val="00BF7DD0"/>
    <w:rsid w:val="00C02829"/>
    <w:rsid w:val="00C06135"/>
    <w:rsid w:val="00C11464"/>
    <w:rsid w:val="00C134A1"/>
    <w:rsid w:val="00C323B3"/>
    <w:rsid w:val="00C349A3"/>
    <w:rsid w:val="00C34B94"/>
    <w:rsid w:val="00C35950"/>
    <w:rsid w:val="00C36DB5"/>
    <w:rsid w:val="00C37BF4"/>
    <w:rsid w:val="00C52918"/>
    <w:rsid w:val="00C52C71"/>
    <w:rsid w:val="00C61C72"/>
    <w:rsid w:val="00C655D8"/>
    <w:rsid w:val="00C66E8E"/>
    <w:rsid w:val="00C77E89"/>
    <w:rsid w:val="00C83887"/>
    <w:rsid w:val="00C97258"/>
    <w:rsid w:val="00CA138A"/>
    <w:rsid w:val="00CA4747"/>
    <w:rsid w:val="00CB3068"/>
    <w:rsid w:val="00CB5362"/>
    <w:rsid w:val="00CB6764"/>
    <w:rsid w:val="00CD3AE1"/>
    <w:rsid w:val="00CD4D15"/>
    <w:rsid w:val="00CE4C56"/>
    <w:rsid w:val="00CF19ED"/>
    <w:rsid w:val="00CF3445"/>
    <w:rsid w:val="00D03136"/>
    <w:rsid w:val="00D07ADD"/>
    <w:rsid w:val="00D54D03"/>
    <w:rsid w:val="00D569B3"/>
    <w:rsid w:val="00D71B04"/>
    <w:rsid w:val="00D77614"/>
    <w:rsid w:val="00D77D4C"/>
    <w:rsid w:val="00D90AB8"/>
    <w:rsid w:val="00D92DC4"/>
    <w:rsid w:val="00D9416A"/>
    <w:rsid w:val="00D9626F"/>
    <w:rsid w:val="00DA29F3"/>
    <w:rsid w:val="00DA69F7"/>
    <w:rsid w:val="00DB0900"/>
    <w:rsid w:val="00DB1531"/>
    <w:rsid w:val="00DB1990"/>
    <w:rsid w:val="00DC3041"/>
    <w:rsid w:val="00DC4207"/>
    <w:rsid w:val="00DD1136"/>
    <w:rsid w:val="00DD3345"/>
    <w:rsid w:val="00DF19D5"/>
    <w:rsid w:val="00E05586"/>
    <w:rsid w:val="00E167FE"/>
    <w:rsid w:val="00E20BA8"/>
    <w:rsid w:val="00E22055"/>
    <w:rsid w:val="00E41B40"/>
    <w:rsid w:val="00E43A5C"/>
    <w:rsid w:val="00E60B2E"/>
    <w:rsid w:val="00E74067"/>
    <w:rsid w:val="00E7406A"/>
    <w:rsid w:val="00E75003"/>
    <w:rsid w:val="00E805A7"/>
    <w:rsid w:val="00E81027"/>
    <w:rsid w:val="00E91695"/>
    <w:rsid w:val="00E92A7B"/>
    <w:rsid w:val="00E931BF"/>
    <w:rsid w:val="00E96233"/>
    <w:rsid w:val="00EB6CD7"/>
    <w:rsid w:val="00EC138A"/>
    <w:rsid w:val="00ED6009"/>
    <w:rsid w:val="00EF6451"/>
    <w:rsid w:val="00F04D64"/>
    <w:rsid w:val="00F17584"/>
    <w:rsid w:val="00F217E1"/>
    <w:rsid w:val="00F21A09"/>
    <w:rsid w:val="00F22B72"/>
    <w:rsid w:val="00F24F08"/>
    <w:rsid w:val="00F31111"/>
    <w:rsid w:val="00F411A1"/>
    <w:rsid w:val="00F41D2E"/>
    <w:rsid w:val="00F661FD"/>
    <w:rsid w:val="00F95428"/>
    <w:rsid w:val="00FB0C9E"/>
    <w:rsid w:val="00FC27AD"/>
    <w:rsid w:val="00FC6DE8"/>
    <w:rsid w:val="00FD0F9D"/>
    <w:rsid w:val="00FE0936"/>
    <w:rsid w:val="00FF3C5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jc w:val="both"/>
      <w:outlineLvl w:val="0"/>
    </w:pPr>
    <w:rPr>
      <w:sz w:val="24"/>
    </w:rPr>
  </w:style>
  <w:style w:type="paragraph" w:styleId="Titolo2">
    <w:name w:val="heading 2"/>
    <w:basedOn w:val="Normale"/>
    <w:next w:val="Normale"/>
    <w:qFormat/>
    <w:pPr>
      <w:keepNext/>
      <w:jc w:val="center"/>
      <w:outlineLvl w:val="1"/>
    </w:pPr>
    <w:rPr>
      <w:sz w:val="24"/>
    </w:rPr>
  </w:style>
  <w:style w:type="paragraph" w:styleId="Titolo3">
    <w:name w:val="heading 3"/>
    <w:basedOn w:val="Normale"/>
    <w:next w:val="Normale"/>
    <w:qFormat/>
    <w:pPr>
      <w:keepNext/>
      <w:ind w:firstLine="708"/>
      <w:jc w:val="center"/>
      <w:outlineLvl w:val="2"/>
    </w:pPr>
    <w:rPr>
      <w:sz w:val="24"/>
    </w:rPr>
  </w:style>
  <w:style w:type="paragraph" w:styleId="Titolo4">
    <w:name w:val="heading 4"/>
    <w:basedOn w:val="Normale"/>
    <w:next w:val="Normale"/>
    <w:qFormat/>
    <w:pPr>
      <w:keepNext/>
      <w:ind w:firstLine="709"/>
      <w:jc w:val="both"/>
      <w:outlineLvl w:val="3"/>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paragraph" w:styleId="Rientrocorpodeltesto">
    <w:name w:val="Body Text Indent"/>
    <w:basedOn w:val="Normale"/>
    <w:pPr>
      <w:ind w:firstLine="708"/>
      <w:jc w:val="both"/>
    </w:pPr>
    <w:rPr>
      <w:sz w:val="24"/>
    </w:rPr>
  </w:style>
  <w:style w:type="paragraph" w:styleId="Corpotesto">
    <w:name w:val="Body Text"/>
    <w:basedOn w:val="Normale"/>
    <w:pPr>
      <w:jc w:val="both"/>
    </w:pPr>
    <w:rPr>
      <w:sz w:val="24"/>
    </w:rPr>
  </w:style>
  <w:style w:type="paragraph" w:styleId="Rientrocorpodeltesto2">
    <w:name w:val="Body Text Indent 2"/>
    <w:basedOn w:val="Normale"/>
    <w:pPr>
      <w:ind w:firstLine="709"/>
      <w:jc w:val="both"/>
    </w:pPr>
    <w:rPr>
      <w:sz w:val="24"/>
    </w:rPr>
  </w:style>
  <w:style w:type="paragraph" w:styleId="Testodelblocco">
    <w:name w:val="Block Text"/>
    <w:basedOn w:val="Normale"/>
    <w:pPr>
      <w:spacing w:line="240" w:lineRule="atLeast"/>
      <w:ind w:left="284" w:right="616"/>
      <w:jc w:val="both"/>
    </w:pPr>
    <w:rPr>
      <w:b/>
      <w:sz w:val="22"/>
    </w:rPr>
  </w:style>
  <w:style w:type="character" w:customStyle="1" w:styleId="goohl2">
    <w:name w:val="goohl2"/>
    <w:basedOn w:val="Carpredefinitoparagrafo"/>
    <w:rsid w:val="002F4CDB"/>
  </w:style>
  <w:style w:type="paragraph" w:customStyle="1" w:styleId="Rientrocorpodeltesto21">
    <w:name w:val="Rientro corpo del testo 21"/>
    <w:basedOn w:val="Normale"/>
    <w:rsid w:val="008D652E"/>
    <w:pPr>
      <w:suppressAutoHyphens/>
      <w:ind w:firstLine="709"/>
      <w:jc w:val="both"/>
    </w:pPr>
    <w:rPr>
      <w:sz w:val="24"/>
      <w:lang w:eastAsia="ar-SA"/>
    </w:rPr>
  </w:style>
  <w:style w:type="paragraph" w:customStyle="1" w:styleId="Default">
    <w:name w:val="Default"/>
    <w:rsid w:val="00FF3C5A"/>
    <w:pPr>
      <w:widowControl w:val="0"/>
      <w:autoSpaceDE w:val="0"/>
      <w:autoSpaceDN w:val="0"/>
      <w:adjustRightInd w:val="0"/>
    </w:pPr>
    <w:rPr>
      <w:color w:val="000000"/>
      <w:sz w:val="24"/>
      <w:szCs w:val="24"/>
    </w:rPr>
  </w:style>
  <w:style w:type="paragraph" w:customStyle="1" w:styleId="CM1">
    <w:name w:val="CM1"/>
    <w:basedOn w:val="Default"/>
    <w:next w:val="Default"/>
    <w:rsid w:val="00FF3C5A"/>
    <w:rPr>
      <w:color w:val="auto"/>
    </w:rPr>
  </w:style>
  <w:style w:type="paragraph" w:customStyle="1" w:styleId="CM17">
    <w:name w:val="CM17"/>
    <w:basedOn w:val="Default"/>
    <w:next w:val="Default"/>
    <w:rsid w:val="00FF3C5A"/>
    <w:pPr>
      <w:spacing w:after="95"/>
    </w:pPr>
    <w:rPr>
      <w:color w:val="auto"/>
    </w:rPr>
  </w:style>
  <w:style w:type="paragraph" w:customStyle="1" w:styleId="CM18">
    <w:name w:val="CM18"/>
    <w:basedOn w:val="Default"/>
    <w:next w:val="Default"/>
    <w:rsid w:val="00FF3C5A"/>
    <w:pPr>
      <w:spacing w:after="72"/>
    </w:pPr>
    <w:rPr>
      <w:color w:val="auto"/>
    </w:rPr>
  </w:style>
  <w:style w:type="table" w:styleId="Grigliatabella">
    <w:name w:val="Table Grid"/>
    <w:basedOn w:val="Tabellanormale"/>
    <w:rsid w:val="00FF3C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rsid w:val="001072A7"/>
    <w:rPr>
      <w:color w:val="800080"/>
      <w:u w:val="single"/>
    </w:rPr>
  </w:style>
  <w:style w:type="paragraph" w:customStyle="1" w:styleId="eptm2">
    <w:name w:val="ep_tm2"/>
    <w:basedOn w:val="Normale"/>
    <w:rsid w:val="00FC6DE8"/>
    <w:pPr>
      <w:spacing w:after="300"/>
      <w:jc w:val="center"/>
    </w:pPr>
    <w:rPr>
      <w:rFonts w:ascii="Arial" w:hAnsi="Arial" w:cs="Arial"/>
      <w:color w:val="579664"/>
      <w:sz w:val="35"/>
      <w:szCs w:val="35"/>
    </w:rPr>
  </w:style>
  <w:style w:type="character" w:customStyle="1" w:styleId="apple-converted-space">
    <w:name w:val="apple-converted-space"/>
    <w:rsid w:val="001445E6"/>
  </w:style>
  <w:style w:type="paragraph" w:styleId="Testofumetto">
    <w:name w:val="Balloon Text"/>
    <w:basedOn w:val="Normale"/>
    <w:link w:val="TestofumettoCarattere"/>
    <w:rsid w:val="00F411A1"/>
    <w:rPr>
      <w:rFonts w:ascii="Tahoma" w:hAnsi="Tahoma"/>
      <w:sz w:val="16"/>
      <w:szCs w:val="16"/>
      <w:lang w:val="x-none" w:eastAsia="x-none"/>
    </w:rPr>
  </w:style>
  <w:style w:type="character" w:customStyle="1" w:styleId="TestofumettoCarattere">
    <w:name w:val="Testo fumetto Carattere"/>
    <w:link w:val="Testofumetto"/>
    <w:rsid w:val="00F411A1"/>
    <w:rPr>
      <w:rFonts w:ascii="Tahoma" w:hAnsi="Tahoma" w:cs="Tahoma"/>
      <w:sz w:val="16"/>
      <w:szCs w:val="16"/>
    </w:rPr>
  </w:style>
  <w:style w:type="paragraph" w:styleId="Paragrafoelenco">
    <w:name w:val="List Paragraph"/>
    <w:basedOn w:val="Normale"/>
    <w:uiPriority w:val="34"/>
    <w:qFormat/>
    <w:rsid w:val="00626D43"/>
    <w:pPr>
      <w:ind w:left="720"/>
      <w:contextualSpacing/>
    </w:pPr>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jc w:val="both"/>
      <w:outlineLvl w:val="0"/>
    </w:pPr>
    <w:rPr>
      <w:sz w:val="24"/>
    </w:rPr>
  </w:style>
  <w:style w:type="paragraph" w:styleId="Titolo2">
    <w:name w:val="heading 2"/>
    <w:basedOn w:val="Normale"/>
    <w:next w:val="Normale"/>
    <w:qFormat/>
    <w:pPr>
      <w:keepNext/>
      <w:jc w:val="center"/>
      <w:outlineLvl w:val="1"/>
    </w:pPr>
    <w:rPr>
      <w:sz w:val="24"/>
    </w:rPr>
  </w:style>
  <w:style w:type="paragraph" w:styleId="Titolo3">
    <w:name w:val="heading 3"/>
    <w:basedOn w:val="Normale"/>
    <w:next w:val="Normale"/>
    <w:qFormat/>
    <w:pPr>
      <w:keepNext/>
      <w:ind w:firstLine="708"/>
      <w:jc w:val="center"/>
      <w:outlineLvl w:val="2"/>
    </w:pPr>
    <w:rPr>
      <w:sz w:val="24"/>
    </w:rPr>
  </w:style>
  <w:style w:type="paragraph" w:styleId="Titolo4">
    <w:name w:val="heading 4"/>
    <w:basedOn w:val="Normale"/>
    <w:next w:val="Normale"/>
    <w:qFormat/>
    <w:pPr>
      <w:keepNext/>
      <w:ind w:firstLine="709"/>
      <w:jc w:val="both"/>
      <w:outlineLvl w:val="3"/>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paragraph" w:styleId="Rientrocorpodeltesto">
    <w:name w:val="Body Text Indent"/>
    <w:basedOn w:val="Normale"/>
    <w:pPr>
      <w:ind w:firstLine="708"/>
      <w:jc w:val="both"/>
    </w:pPr>
    <w:rPr>
      <w:sz w:val="24"/>
    </w:rPr>
  </w:style>
  <w:style w:type="paragraph" w:styleId="Corpotesto">
    <w:name w:val="Body Text"/>
    <w:basedOn w:val="Normale"/>
    <w:pPr>
      <w:jc w:val="both"/>
    </w:pPr>
    <w:rPr>
      <w:sz w:val="24"/>
    </w:rPr>
  </w:style>
  <w:style w:type="paragraph" w:styleId="Rientrocorpodeltesto2">
    <w:name w:val="Body Text Indent 2"/>
    <w:basedOn w:val="Normale"/>
    <w:pPr>
      <w:ind w:firstLine="709"/>
      <w:jc w:val="both"/>
    </w:pPr>
    <w:rPr>
      <w:sz w:val="24"/>
    </w:rPr>
  </w:style>
  <w:style w:type="paragraph" w:styleId="Testodelblocco">
    <w:name w:val="Block Text"/>
    <w:basedOn w:val="Normale"/>
    <w:pPr>
      <w:spacing w:line="240" w:lineRule="atLeast"/>
      <w:ind w:left="284" w:right="616"/>
      <w:jc w:val="both"/>
    </w:pPr>
    <w:rPr>
      <w:b/>
      <w:sz w:val="22"/>
    </w:rPr>
  </w:style>
  <w:style w:type="character" w:customStyle="1" w:styleId="goohl2">
    <w:name w:val="goohl2"/>
    <w:basedOn w:val="Carpredefinitoparagrafo"/>
    <w:rsid w:val="002F4CDB"/>
  </w:style>
  <w:style w:type="paragraph" w:customStyle="1" w:styleId="Rientrocorpodeltesto21">
    <w:name w:val="Rientro corpo del testo 21"/>
    <w:basedOn w:val="Normale"/>
    <w:rsid w:val="008D652E"/>
    <w:pPr>
      <w:suppressAutoHyphens/>
      <w:ind w:firstLine="709"/>
      <w:jc w:val="both"/>
    </w:pPr>
    <w:rPr>
      <w:sz w:val="24"/>
      <w:lang w:eastAsia="ar-SA"/>
    </w:rPr>
  </w:style>
  <w:style w:type="paragraph" w:customStyle="1" w:styleId="Default">
    <w:name w:val="Default"/>
    <w:rsid w:val="00FF3C5A"/>
    <w:pPr>
      <w:widowControl w:val="0"/>
      <w:autoSpaceDE w:val="0"/>
      <w:autoSpaceDN w:val="0"/>
      <w:adjustRightInd w:val="0"/>
    </w:pPr>
    <w:rPr>
      <w:color w:val="000000"/>
      <w:sz w:val="24"/>
      <w:szCs w:val="24"/>
    </w:rPr>
  </w:style>
  <w:style w:type="paragraph" w:customStyle="1" w:styleId="CM1">
    <w:name w:val="CM1"/>
    <w:basedOn w:val="Default"/>
    <w:next w:val="Default"/>
    <w:rsid w:val="00FF3C5A"/>
    <w:rPr>
      <w:color w:val="auto"/>
    </w:rPr>
  </w:style>
  <w:style w:type="paragraph" w:customStyle="1" w:styleId="CM17">
    <w:name w:val="CM17"/>
    <w:basedOn w:val="Default"/>
    <w:next w:val="Default"/>
    <w:rsid w:val="00FF3C5A"/>
    <w:pPr>
      <w:spacing w:after="95"/>
    </w:pPr>
    <w:rPr>
      <w:color w:val="auto"/>
    </w:rPr>
  </w:style>
  <w:style w:type="paragraph" w:customStyle="1" w:styleId="CM18">
    <w:name w:val="CM18"/>
    <w:basedOn w:val="Default"/>
    <w:next w:val="Default"/>
    <w:rsid w:val="00FF3C5A"/>
    <w:pPr>
      <w:spacing w:after="72"/>
    </w:pPr>
    <w:rPr>
      <w:color w:val="auto"/>
    </w:rPr>
  </w:style>
  <w:style w:type="table" w:styleId="Grigliatabella">
    <w:name w:val="Table Grid"/>
    <w:basedOn w:val="Tabellanormale"/>
    <w:rsid w:val="00FF3C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rsid w:val="001072A7"/>
    <w:rPr>
      <w:color w:val="800080"/>
      <w:u w:val="single"/>
    </w:rPr>
  </w:style>
  <w:style w:type="paragraph" w:customStyle="1" w:styleId="eptm2">
    <w:name w:val="ep_tm2"/>
    <w:basedOn w:val="Normale"/>
    <w:rsid w:val="00FC6DE8"/>
    <w:pPr>
      <w:spacing w:after="300"/>
      <w:jc w:val="center"/>
    </w:pPr>
    <w:rPr>
      <w:rFonts w:ascii="Arial" w:hAnsi="Arial" w:cs="Arial"/>
      <w:color w:val="579664"/>
      <w:sz w:val="35"/>
      <w:szCs w:val="35"/>
    </w:rPr>
  </w:style>
  <w:style w:type="character" w:customStyle="1" w:styleId="apple-converted-space">
    <w:name w:val="apple-converted-space"/>
    <w:rsid w:val="001445E6"/>
  </w:style>
  <w:style w:type="paragraph" w:styleId="Testofumetto">
    <w:name w:val="Balloon Text"/>
    <w:basedOn w:val="Normale"/>
    <w:link w:val="TestofumettoCarattere"/>
    <w:rsid w:val="00F411A1"/>
    <w:rPr>
      <w:rFonts w:ascii="Tahoma" w:hAnsi="Tahoma"/>
      <w:sz w:val="16"/>
      <w:szCs w:val="16"/>
      <w:lang w:val="x-none" w:eastAsia="x-none"/>
    </w:rPr>
  </w:style>
  <w:style w:type="character" w:customStyle="1" w:styleId="TestofumettoCarattere">
    <w:name w:val="Testo fumetto Carattere"/>
    <w:link w:val="Testofumetto"/>
    <w:rsid w:val="00F411A1"/>
    <w:rPr>
      <w:rFonts w:ascii="Tahoma" w:hAnsi="Tahoma" w:cs="Tahoma"/>
      <w:sz w:val="16"/>
      <w:szCs w:val="16"/>
    </w:rPr>
  </w:style>
  <w:style w:type="paragraph" w:styleId="Paragrafoelenco">
    <w:name w:val="List Paragraph"/>
    <w:basedOn w:val="Normale"/>
    <w:uiPriority w:val="34"/>
    <w:qFormat/>
    <w:rsid w:val="00626D43"/>
    <w:pPr>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selli\Desktop\Carta%20intestata%20Ufficio%20Concors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DF166-2D51-4F52-B1E9-A3CC2E934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Ufficio Concorsi</Template>
  <TotalTime>4</TotalTime>
  <Pages>5</Pages>
  <Words>1664</Words>
  <Characters>9489</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AREA AMMINISTRATIVA</vt:lpstr>
    </vt:vector>
  </TitlesOfParts>
  <Company>Università degli studi di Ferrara</Company>
  <LinksUpToDate>false</LinksUpToDate>
  <CharactersWithSpaces>11131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AMMINISTRATIVA</dc:title>
  <dc:creator>toselli</dc:creator>
  <cp:lastModifiedBy>Alessia</cp:lastModifiedBy>
  <cp:revision>4</cp:revision>
  <cp:lastPrinted>2014-02-21T08:03:00Z</cp:lastPrinted>
  <dcterms:created xsi:type="dcterms:W3CDTF">2014-03-14T08:12:00Z</dcterms:created>
  <dcterms:modified xsi:type="dcterms:W3CDTF">2014-03-14T08:22:00Z</dcterms:modified>
</cp:coreProperties>
</file>