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5B" w:rsidRDefault="00325608" w:rsidP="000437E0">
      <w:pPr>
        <w:ind w:left="2836" w:hanging="2552"/>
        <w:jc w:val="center"/>
        <w:rPr>
          <w:sz w:val="24"/>
        </w:rPr>
      </w:pPr>
      <w:r w:rsidRPr="00325608">
        <w:rPr>
          <w:noProof/>
          <w:sz w:val="24"/>
        </w:rPr>
        <w:drawing>
          <wp:inline distT="0" distB="0" distL="0" distR="0">
            <wp:extent cx="4288155" cy="921385"/>
            <wp:effectExtent l="19050" t="0" r="0" b="0"/>
            <wp:docPr id="4" name="Immagine 2" descr="LOGO_tecnopolo_ferrara_best"/>
            <wp:cNvGraphicFramePr/>
            <a:graphic xmlns:a="http://schemas.openxmlformats.org/drawingml/2006/main">
              <a:graphicData uri="http://schemas.openxmlformats.org/drawingml/2006/picture">
                <pic:pic xmlns:pic="http://schemas.openxmlformats.org/drawingml/2006/picture">
                  <pic:nvPicPr>
                    <pic:cNvPr id="0" name="Picture 2" descr="LOGO_tecnopolo_ferrara_best"/>
                    <pic:cNvPicPr>
                      <a:picLocks noChangeAspect="1" noChangeArrowheads="1"/>
                    </pic:cNvPicPr>
                  </pic:nvPicPr>
                  <pic:blipFill>
                    <a:blip r:embed="rId8" cstate="print"/>
                    <a:srcRect/>
                    <a:stretch>
                      <a:fillRect/>
                    </a:stretch>
                  </pic:blipFill>
                  <pic:spPr bwMode="auto">
                    <a:xfrm>
                      <a:off x="0" y="0"/>
                      <a:ext cx="4288155" cy="921385"/>
                    </a:xfrm>
                    <a:prstGeom prst="rect">
                      <a:avLst/>
                    </a:prstGeom>
                    <a:noFill/>
                    <a:ln w="9525">
                      <a:noFill/>
                      <a:miter lim="800000"/>
                      <a:headEnd/>
                      <a:tailEnd/>
                    </a:ln>
                  </pic:spPr>
                </pic:pic>
              </a:graphicData>
            </a:graphic>
          </wp:inline>
        </w:drawing>
      </w:r>
    </w:p>
    <w:p w:rsidR="000437E0" w:rsidRDefault="000437E0" w:rsidP="000437E0">
      <w:pPr>
        <w:ind w:left="2836" w:hanging="2552"/>
        <w:jc w:val="center"/>
        <w:rPr>
          <w:sz w:val="24"/>
        </w:rPr>
      </w:pPr>
    </w:p>
    <w:p w:rsidR="001B39F9" w:rsidRDefault="001B39F9">
      <w:pPr>
        <w:ind w:left="2836" w:firstLine="709"/>
        <w:rPr>
          <w:sz w:val="24"/>
        </w:rPr>
      </w:pPr>
      <w:r>
        <w:rPr>
          <w:sz w:val="24"/>
        </w:rPr>
        <w:t>IL DIRETTORE</w:t>
      </w:r>
    </w:p>
    <w:p w:rsidR="00325608" w:rsidRPr="00325608" w:rsidRDefault="001B39F9" w:rsidP="000437E0">
      <w:pPr>
        <w:pStyle w:val="Titolo5"/>
      </w:pPr>
      <w:r>
        <w:t xml:space="preserve">DEL DIPARTIMENTO </w:t>
      </w:r>
      <w:proofErr w:type="spellStart"/>
      <w:r>
        <w:t>DI</w:t>
      </w:r>
      <w:proofErr w:type="spellEnd"/>
      <w:r>
        <w:t xml:space="preserve"> </w:t>
      </w:r>
      <w:r w:rsidR="008A1BB7">
        <w:t>SCIENZE DELLA VITA E BIOTECNOLOGIE</w:t>
      </w:r>
    </w:p>
    <w:p w:rsidR="002578E8" w:rsidRPr="004B53C1" w:rsidRDefault="001B39F9">
      <w:pPr>
        <w:jc w:val="both"/>
        <w:rPr>
          <w:sz w:val="24"/>
        </w:rPr>
      </w:pPr>
      <w:proofErr w:type="spellStart"/>
      <w:r w:rsidRPr="004B53C1">
        <w:rPr>
          <w:sz w:val="24"/>
        </w:rPr>
        <w:t>Prot</w:t>
      </w:r>
      <w:proofErr w:type="spellEnd"/>
      <w:r w:rsidRPr="004B53C1">
        <w:rPr>
          <w:sz w:val="24"/>
        </w:rPr>
        <w:t>.</w:t>
      </w:r>
      <w:r w:rsidR="002F4256" w:rsidRPr="004B53C1">
        <w:rPr>
          <w:sz w:val="24"/>
        </w:rPr>
        <w:t xml:space="preserve"> </w:t>
      </w:r>
      <w:r w:rsidR="004B53C1" w:rsidRPr="004B53C1">
        <w:rPr>
          <w:sz w:val="24"/>
        </w:rPr>
        <w:t>87</w:t>
      </w:r>
    </w:p>
    <w:p w:rsidR="00E323B5" w:rsidRPr="004B53C1" w:rsidRDefault="006E2484">
      <w:pPr>
        <w:jc w:val="both"/>
        <w:rPr>
          <w:sz w:val="24"/>
        </w:rPr>
      </w:pPr>
      <w:r w:rsidRPr="004B53C1">
        <w:rPr>
          <w:sz w:val="24"/>
        </w:rPr>
        <w:t xml:space="preserve">Rep. </w:t>
      </w:r>
      <w:r w:rsidR="004B53C1" w:rsidRPr="004B53C1">
        <w:rPr>
          <w:sz w:val="24"/>
        </w:rPr>
        <w:t>2/2013</w:t>
      </w:r>
    </w:p>
    <w:p w:rsidR="001B39F9" w:rsidRPr="004B53C1" w:rsidRDefault="000C55DB" w:rsidP="00B0715B">
      <w:pPr>
        <w:jc w:val="both"/>
        <w:rPr>
          <w:sz w:val="24"/>
        </w:rPr>
      </w:pPr>
      <w:r>
        <w:rPr>
          <w:sz w:val="24"/>
        </w:rPr>
        <w:t xml:space="preserve">Tit. </w:t>
      </w:r>
      <w:r w:rsidR="003456AB" w:rsidRPr="004B53C1">
        <w:rPr>
          <w:sz w:val="24"/>
        </w:rPr>
        <w:t>V</w:t>
      </w:r>
      <w:r w:rsidR="00964D7A" w:rsidRPr="004B53C1">
        <w:rPr>
          <w:sz w:val="24"/>
        </w:rPr>
        <w:t>II</w:t>
      </w:r>
      <w:r w:rsidR="00A4586D" w:rsidRPr="004B53C1">
        <w:rPr>
          <w:sz w:val="24"/>
        </w:rPr>
        <w:t xml:space="preserve"> </w:t>
      </w:r>
      <w:r w:rsidR="001B39F9" w:rsidRPr="004B53C1">
        <w:rPr>
          <w:sz w:val="24"/>
        </w:rPr>
        <w:t>Cl.</w:t>
      </w:r>
      <w:r>
        <w:rPr>
          <w:sz w:val="24"/>
        </w:rPr>
        <w:t xml:space="preserve"> 12 Fasc. 1</w:t>
      </w:r>
    </w:p>
    <w:p w:rsidR="00B0715B" w:rsidRPr="004B53C1" w:rsidRDefault="00B0715B">
      <w:pPr>
        <w:ind w:firstLine="708"/>
        <w:jc w:val="both"/>
        <w:rPr>
          <w:sz w:val="24"/>
        </w:rPr>
      </w:pPr>
    </w:p>
    <w:p w:rsidR="001B39F9" w:rsidRDefault="002A39D1">
      <w:pPr>
        <w:ind w:firstLine="708"/>
        <w:jc w:val="both"/>
        <w:rPr>
          <w:sz w:val="24"/>
        </w:rPr>
      </w:pPr>
      <w:r>
        <w:rPr>
          <w:sz w:val="24"/>
        </w:rPr>
        <w:t>VISTO i</w:t>
      </w:r>
      <w:r w:rsidR="001B39F9">
        <w:rPr>
          <w:sz w:val="24"/>
        </w:rPr>
        <w:t xml:space="preserve">l </w:t>
      </w:r>
      <w:proofErr w:type="spellStart"/>
      <w:r w:rsidR="001B39F9">
        <w:rPr>
          <w:sz w:val="24"/>
        </w:rPr>
        <w:t>D.Lgs</w:t>
      </w:r>
      <w:proofErr w:type="spellEnd"/>
      <w:r w:rsidR="001B39F9">
        <w:rPr>
          <w:sz w:val="24"/>
        </w:rPr>
        <w:t xml:space="preserve"> 165/2001</w:t>
      </w:r>
      <w:r>
        <w:rPr>
          <w:sz w:val="24"/>
        </w:rPr>
        <w:t xml:space="preserve"> ed in particolare </w:t>
      </w:r>
      <w:r w:rsidR="00AC6937">
        <w:rPr>
          <w:sz w:val="24"/>
        </w:rPr>
        <w:t>l’art. 7 co.</w:t>
      </w:r>
      <w:r w:rsidR="008A6DD5">
        <w:rPr>
          <w:sz w:val="24"/>
        </w:rPr>
        <w:t xml:space="preserve"> </w:t>
      </w:r>
      <w:r w:rsidR="00AC6937">
        <w:rPr>
          <w:sz w:val="24"/>
        </w:rPr>
        <w:t>6</w:t>
      </w:r>
      <w:r w:rsidR="001B39F9">
        <w:rPr>
          <w:sz w:val="24"/>
        </w:rPr>
        <w:t>;</w:t>
      </w:r>
    </w:p>
    <w:p w:rsidR="00AC6937" w:rsidRDefault="00AC6937">
      <w:pPr>
        <w:ind w:firstLine="708"/>
        <w:jc w:val="both"/>
        <w:rPr>
          <w:sz w:val="24"/>
        </w:rPr>
      </w:pPr>
      <w:r>
        <w:rPr>
          <w:sz w:val="24"/>
        </w:rPr>
        <w:t>VISTA la legge 133/2008;</w:t>
      </w:r>
    </w:p>
    <w:p w:rsidR="00AC6937" w:rsidRDefault="00AC6937">
      <w:pPr>
        <w:ind w:firstLine="708"/>
        <w:jc w:val="both"/>
        <w:rPr>
          <w:sz w:val="24"/>
        </w:rPr>
      </w:pPr>
      <w:r>
        <w:rPr>
          <w:sz w:val="24"/>
        </w:rPr>
        <w:t>VISTO l’art. 17</w:t>
      </w:r>
      <w:r w:rsidR="00513F30">
        <w:rPr>
          <w:sz w:val="24"/>
        </w:rPr>
        <w:t xml:space="preserve"> </w:t>
      </w:r>
      <w:r w:rsidR="00C72BD5">
        <w:rPr>
          <w:sz w:val="24"/>
        </w:rPr>
        <w:t>co.</w:t>
      </w:r>
      <w:r>
        <w:rPr>
          <w:sz w:val="24"/>
        </w:rPr>
        <w:t xml:space="preserve"> 30 della legge 102/2009;</w:t>
      </w:r>
    </w:p>
    <w:p w:rsidR="00AC6937" w:rsidRDefault="00AC6937">
      <w:pPr>
        <w:ind w:firstLine="708"/>
        <w:jc w:val="both"/>
        <w:rPr>
          <w:sz w:val="24"/>
        </w:rPr>
      </w:pPr>
      <w:r>
        <w:rPr>
          <w:sz w:val="24"/>
        </w:rPr>
        <w:t>VISTA la deliberazione n. 24/2009/P della Corte dei Conti, Sezione centrale di controllo di legittimità su atti del Governo e delle Amministrazioni dello Stato;</w:t>
      </w:r>
    </w:p>
    <w:p w:rsidR="001B39F9" w:rsidRDefault="001B39F9">
      <w:pPr>
        <w:pStyle w:val="Rientrocorpodeltesto"/>
      </w:pPr>
      <w:r>
        <w:t xml:space="preserve">VISTO il Regolamento per il conferimento di incarichi </w:t>
      </w:r>
      <w:r w:rsidRPr="00DB73EE">
        <w:t>di prestazione d’opera autonoma dell’Università degli Studi di Ferrara;</w:t>
      </w:r>
    </w:p>
    <w:p w:rsidR="001B39F9" w:rsidRPr="0092651F" w:rsidRDefault="007A2B3D" w:rsidP="007A2B3D">
      <w:pPr>
        <w:pStyle w:val="Corpodeltesto"/>
      </w:pPr>
      <w:r>
        <w:tab/>
      </w:r>
      <w:r w:rsidR="001B39F9">
        <w:t xml:space="preserve">VISTA la necessità di conferire un </w:t>
      </w:r>
      <w:r w:rsidR="001B39F9" w:rsidRPr="0092651F">
        <w:t>incarico</w:t>
      </w:r>
      <w:r w:rsidR="0012132A">
        <w:t xml:space="preserve"> di </w:t>
      </w:r>
      <w:r w:rsidR="003F7ED7">
        <w:t>collaborazione coordinata e continuativa</w:t>
      </w:r>
      <w:r w:rsidR="001B39F9" w:rsidRPr="0092651F">
        <w:t xml:space="preserve"> </w:t>
      </w:r>
      <w:r w:rsidR="00A615FA">
        <w:t xml:space="preserve">per attività di supporto alla ricerca </w:t>
      </w:r>
      <w:r w:rsidR="002C7181">
        <w:t xml:space="preserve">del </w:t>
      </w:r>
      <w:r w:rsidR="004F1A2F">
        <w:t xml:space="preserve">Laboratorio in Rete </w:t>
      </w:r>
      <w:proofErr w:type="spellStart"/>
      <w:r w:rsidR="006107D7">
        <w:t>T</w:t>
      </w:r>
      <w:r w:rsidR="00B0715B">
        <w:t>ecnopolo</w:t>
      </w:r>
      <w:proofErr w:type="spellEnd"/>
      <w:r w:rsidR="00B0715B">
        <w:t xml:space="preserve"> </w:t>
      </w:r>
      <w:proofErr w:type="spellStart"/>
      <w:r w:rsidR="002C7181">
        <w:t>Terra&amp;A</w:t>
      </w:r>
      <w:r w:rsidR="002C7181" w:rsidRPr="002C7181">
        <w:t>cqua</w:t>
      </w:r>
      <w:proofErr w:type="spellEnd"/>
      <w:r w:rsidR="002C7181">
        <w:t xml:space="preserve"> </w:t>
      </w:r>
      <w:proofErr w:type="spellStart"/>
      <w:r w:rsidR="002C7181">
        <w:t>T</w:t>
      </w:r>
      <w:r w:rsidR="002C7181" w:rsidRPr="002C7181">
        <w:t>ech</w:t>
      </w:r>
      <w:proofErr w:type="spellEnd"/>
      <w:r w:rsidR="00354E7F">
        <w:t xml:space="preserve"> nell’ambito del Progetto </w:t>
      </w:r>
      <w:r w:rsidR="00C96B48">
        <w:t>“</w:t>
      </w:r>
      <w:proofErr w:type="spellStart"/>
      <w:r w:rsidR="00C96B48">
        <w:t>AGER_INNOVAPERO</w:t>
      </w:r>
      <w:proofErr w:type="spellEnd"/>
      <w:r w:rsidR="00C96B48">
        <w:t xml:space="preserve">” - </w:t>
      </w:r>
      <w:r w:rsidR="00354E7F">
        <w:t xml:space="preserve">“Innovazione di progetto e di prodotto per una </w:t>
      </w:r>
      <w:proofErr w:type="spellStart"/>
      <w:r w:rsidR="00354E7F">
        <w:t>pericoltura</w:t>
      </w:r>
      <w:proofErr w:type="spellEnd"/>
      <w:r w:rsidR="00354E7F">
        <w:t xml:space="preserve"> di qualità” finanziato nell’ambito del Progetto “</w:t>
      </w:r>
      <w:proofErr w:type="spellStart"/>
      <w:r w:rsidR="00354E7F" w:rsidRPr="00354E7F">
        <w:t>AGER-</w:t>
      </w:r>
      <w:r w:rsidR="00354E7F">
        <w:t>Agroalimentare</w:t>
      </w:r>
      <w:proofErr w:type="spellEnd"/>
      <w:r w:rsidR="00354E7F">
        <w:t xml:space="preserve"> e ricerca”</w:t>
      </w:r>
      <w:r w:rsidR="00C96B48">
        <w:t>;</w:t>
      </w:r>
      <w:r w:rsidR="00A615FA">
        <w:t xml:space="preserve">                    </w:t>
      </w:r>
      <w:r w:rsidRPr="00395541">
        <w:t xml:space="preserve"> </w:t>
      </w:r>
    </w:p>
    <w:p w:rsidR="001B39F9" w:rsidRDefault="00D86EF7">
      <w:pPr>
        <w:ind w:firstLine="708"/>
        <w:jc w:val="both"/>
        <w:rPr>
          <w:sz w:val="24"/>
        </w:rPr>
      </w:pPr>
      <w:r>
        <w:rPr>
          <w:sz w:val="24"/>
        </w:rPr>
        <w:t xml:space="preserve">VISTA </w:t>
      </w:r>
      <w:r w:rsidR="001B39F9">
        <w:rPr>
          <w:sz w:val="24"/>
        </w:rPr>
        <w:t>l’i</w:t>
      </w:r>
      <w:r w:rsidR="00F05CFA">
        <w:rPr>
          <w:sz w:val="24"/>
        </w:rPr>
        <w:t xml:space="preserve">mpossibilità di far fronte alle </w:t>
      </w:r>
      <w:r w:rsidR="001B39F9">
        <w:rPr>
          <w:sz w:val="24"/>
        </w:rPr>
        <w:t xml:space="preserve">esigenze sopraccitate con il personale in servizio presso </w:t>
      </w:r>
      <w:r w:rsidR="001B39F9" w:rsidRPr="006107D7">
        <w:rPr>
          <w:sz w:val="24"/>
          <w:szCs w:val="24"/>
        </w:rPr>
        <w:t>il</w:t>
      </w:r>
      <w:r w:rsidR="006107D7" w:rsidRPr="006107D7">
        <w:rPr>
          <w:sz w:val="24"/>
          <w:szCs w:val="24"/>
        </w:rPr>
        <w:t xml:space="preserve"> Laboratorio in Rete </w:t>
      </w:r>
      <w:proofErr w:type="spellStart"/>
      <w:r w:rsidR="006107D7" w:rsidRPr="006107D7">
        <w:rPr>
          <w:sz w:val="24"/>
          <w:szCs w:val="24"/>
        </w:rPr>
        <w:t>Tecnopolo</w:t>
      </w:r>
      <w:proofErr w:type="spellEnd"/>
      <w:r w:rsidR="006107D7" w:rsidRPr="006107D7">
        <w:rPr>
          <w:sz w:val="24"/>
          <w:szCs w:val="24"/>
        </w:rPr>
        <w:t xml:space="preserve"> </w:t>
      </w:r>
      <w:proofErr w:type="spellStart"/>
      <w:r w:rsidR="006107D7" w:rsidRPr="006107D7">
        <w:rPr>
          <w:sz w:val="24"/>
          <w:szCs w:val="24"/>
        </w:rPr>
        <w:t>Terra&amp;Acqua</w:t>
      </w:r>
      <w:proofErr w:type="spellEnd"/>
      <w:r w:rsidR="006107D7" w:rsidRPr="006107D7">
        <w:rPr>
          <w:sz w:val="24"/>
          <w:szCs w:val="24"/>
        </w:rPr>
        <w:t xml:space="preserve"> </w:t>
      </w:r>
      <w:proofErr w:type="spellStart"/>
      <w:r w:rsidR="006107D7" w:rsidRPr="006107D7">
        <w:rPr>
          <w:sz w:val="24"/>
          <w:szCs w:val="24"/>
        </w:rPr>
        <w:t>Tech</w:t>
      </w:r>
      <w:proofErr w:type="spellEnd"/>
      <w:r w:rsidR="00C262CE">
        <w:rPr>
          <w:sz w:val="24"/>
        </w:rPr>
        <w:t>;</w:t>
      </w:r>
    </w:p>
    <w:p w:rsidR="001B39F9" w:rsidRDefault="001B39F9">
      <w:pPr>
        <w:ind w:firstLine="708"/>
        <w:jc w:val="both"/>
        <w:rPr>
          <w:sz w:val="24"/>
        </w:rPr>
      </w:pPr>
      <w:r>
        <w:rPr>
          <w:sz w:val="24"/>
        </w:rPr>
        <w:t xml:space="preserve">VISTA la delibera del Consiglio di Dipartimento nella </w:t>
      </w:r>
      <w:r w:rsidRPr="00FF416C">
        <w:rPr>
          <w:sz w:val="24"/>
        </w:rPr>
        <w:t>seduta del</w:t>
      </w:r>
      <w:r w:rsidR="00847033" w:rsidRPr="00FF416C">
        <w:rPr>
          <w:sz w:val="24"/>
        </w:rPr>
        <w:t xml:space="preserve"> </w:t>
      </w:r>
      <w:r w:rsidR="009C4EB5">
        <w:rPr>
          <w:sz w:val="24"/>
        </w:rPr>
        <w:t>21/01/2013</w:t>
      </w:r>
      <w:r w:rsidRPr="00DB73EE">
        <w:rPr>
          <w:sz w:val="24"/>
        </w:rPr>
        <w:t>;</w:t>
      </w:r>
    </w:p>
    <w:p w:rsidR="001B39F9" w:rsidRDefault="001B39F9">
      <w:pPr>
        <w:ind w:firstLine="708"/>
        <w:jc w:val="both"/>
        <w:rPr>
          <w:sz w:val="24"/>
        </w:rPr>
      </w:pPr>
    </w:p>
    <w:p w:rsidR="001B39F9" w:rsidRDefault="001B39F9">
      <w:pPr>
        <w:pStyle w:val="Titolo3"/>
      </w:pPr>
      <w:r>
        <w:t>DECRETA</w:t>
      </w:r>
    </w:p>
    <w:p w:rsidR="001B39F9" w:rsidRDefault="001B39F9"/>
    <w:p w:rsidR="001B39F9" w:rsidRDefault="001B39F9">
      <w:pPr>
        <w:ind w:firstLine="708"/>
        <w:jc w:val="center"/>
        <w:rPr>
          <w:sz w:val="24"/>
        </w:rPr>
      </w:pPr>
      <w:r>
        <w:rPr>
          <w:sz w:val="24"/>
        </w:rPr>
        <w:t>Art. 1</w:t>
      </w:r>
    </w:p>
    <w:p w:rsidR="001B39F9" w:rsidRDefault="001B39F9">
      <w:pPr>
        <w:ind w:firstLine="708"/>
        <w:jc w:val="center"/>
        <w:rPr>
          <w:sz w:val="24"/>
        </w:rPr>
      </w:pPr>
    </w:p>
    <w:p w:rsidR="001B39F9" w:rsidRDefault="001B39F9">
      <w:pPr>
        <w:pStyle w:val="Rientrocorpodeltesto"/>
      </w:pPr>
      <w:r>
        <w:t>È indetta una procedura comparativa pubblica per titoli</w:t>
      </w:r>
      <w:r w:rsidR="00805F1B">
        <w:t xml:space="preserve"> </w:t>
      </w:r>
      <w:r>
        <w:t xml:space="preserve"> </w:t>
      </w:r>
      <w:r w:rsidR="00805F1B">
        <w:t xml:space="preserve">e colloquio </w:t>
      </w:r>
      <w:r>
        <w:t xml:space="preserve">per il conferimento di </w:t>
      </w:r>
      <w:r w:rsidR="007E5176">
        <w:t>n. 1</w:t>
      </w:r>
      <w:r>
        <w:t xml:space="preserve"> </w:t>
      </w:r>
      <w:r w:rsidR="00307607">
        <w:t>incarico</w:t>
      </w:r>
      <w:r w:rsidR="003F7ED7">
        <w:t xml:space="preserve"> di collaborazione coordinata e continuativa</w:t>
      </w:r>
      <w:r w:rsidR="003F7ED7" w:rsidRPr="0092651F">
        <w:t xml:space="preserve"> </w:t>
      </w:r>
      <w:r w:rsidR="003626F1">
        <w:t xml:space="preserve">per attività di supporto alla ricerca </w:t>
      </w:r>
      <w:r w:rsidR="00B0715B">
        <w:t xml:space="preserve">nell’ambito delle attività del </w:t>
      </w:r>
      <w:r w:rsidR="00B0715B" w:rsidRPr="002C7181">
        <w:t xml:space="preserve">Laboratorio in Rete </w:t>
      </w:r>
      <w:proofErr w:type="spellStart"/>
      <w:r w:rsidR="00B0715B">
        <w:t>Tecnopolo</w:t>
      </w:r>
      <w:proofErr w:type="spellEnd"/>
      <w:r w:rsidR="00B0715B">
        <w:t xml:space="preserve"> </w:t>
      </w:r>
      <w:proofErr w:type="spellStart"/>
      <w:r w:rsidR="00B0715B">
        <w:t>Terra&amp;A</w:t>
      </w:r>
      <w:r w:rsidR="00B0715B" w:rsidRPr="002C7181">
        <w:t>cqua</w:t>
      </w:r>
      <w:proofErr w:type="spellEnd"/>
      <w:r w:rsidR="00B0715B">
        <w:t xml:space="preserve"> </w:t>
      </w:r>
      <w:proofErr w:type="spellStart"/>
      <w:r w:rsidR="00B0715B">
        <w:t>T</w:t>
      </w:r>
      <w:r w:rsidR="00B0715B" w:rsidRPr="002C7181">
        <w:t>ech</w:t>
      </w:r>
      <w:proofErr w:type="spellEnd"/>
      <w:r w:rsidR="006107D7">
        <w:t xml:space="preserve"> c/o </w:t>
      </w:r>
      <w:r w:rsidR="00B0715B">
        <w:t>il</w:t>
      </w:r>
      <w:r>
        <w:t xml:space="preserve"> Dipartimento di </w:t>
      </w:r>
      <w:r w:rsidR="009C4EB5">
        <w:t xml:space="preserve">Scienze della Vita e Biotecnologie dell’Università degli Studi </w:t>
      </w:r>
      <w:r>
        <w:t>di Ferrara avente le seguenti caratteristiche:</w:t>
      </w:r>
    </w:p>
    <w:p w:rsidR="003F25BE" w:rsidRDefault="003F25BE">
      <w:pPr>
        <w:pStyle w:val="Rientrocorpodeltesto"/>
        <w:rPr>
          <w:b/>
        </w:rPr>
      </w:pPr>
    </w:p>
    <w:p w:rsidR="001B39F9" w:rsidRPr="00FE007A" w:rsidRDefault="001B39F9">
      <w:pPr>
        <w:pStyle w:val="Rientrocorpodeltesto"/>
        <w:rPr>
          <w:sz w:val="28"/>
          <w:szCs w:val="28"/>
        </w:rPr>
      </w:pPr>
      <w:r>
        <w:rPr>
          <w:b/>
        </w:rPr>
        <w:t>Selezione n</w:t>
      </w:r>
      <w:r w:rsidRPr="00FE007A">
        <w:rPr>
          <w:sz w:val="28"/>
          <w:szCs w:val="28"/>
        </w:rPr>
        <w:t>.</w:t>
      </w:r>
      <w:r w:rsidR="002604E8">
        <w:rPr>
          <w:sz w:val="28"/>
          <w:szCs w:val="28"/>
        </w:rPr>
        <w:t xml:space="preserve"> </w:t>
      </w:r>
      <w:r w:rsidR="009C4EB5">
        <w:rPr>
          <w:sz w:val="28"/>
          <w:szCs w:val="28"/>
        </w:rPr>
        <w:t>1</w:t>
      </w:r>
      <w:r w:rsidR="00436D46">
        <w:rPr>
          <w:sz w:val="28"/>
          <w:szCs w:val="28"/>
        </w:rPr>
        <w:t>/</w:t>
      </w:r>
      <w:r w:rsidRPr="00FE007A">
        <w:rPr>
          <w:sz w:val="28"/>
          <w:szCs w:val="28"/>
        </w:rPr>
        <w:t>20</w:t>
      </w:r>
      <w:r w:rsidR="009C4EB5">
        <w:rPr>
          <w:sz w:val="28"/>
          <w:szCs w:val="28"/>
        </w:rPr>
        <w:t>13</w:t>
      </w:r>
    </w:p>
    <w:p w:rsidR="001B39F9" w:rsidRDefault="001B39F9">
      <w:pPr>
        <w:pStyle w:val="Rientrocorpodeltes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9"/>
        <w:gridCol w:w="6210"/>
      </w:tblGrid>
      <w:tr w:rsidR="001B39F9">
        <w:tc>
          <w:tcPr>
            <w:tcW w:w="0" w:type="auto"/>
          </w:tcPr>
          <w:p w:rsidR="001B39F9" w:rsidRDefault="001B39F9">
            <w:pPr>
              <w:pStyle w:val="Rientrocorpodeltesto"/>
              <w:ind w:firstLine="0"/>
            </w:pPr>
            <w:r>
              <w:t>Profilo richiesto:</w:t>
            </w:r>
          </w:p>
        </w:tc>
        <w:tc>
          <w:tcPr>
            <w:tcW w:w="6210" w:type="dxa"/>
          </w:tcPr>
          <w:p w:rsidR="008727F5" w:rsidRPr="005B6A0A" w:rsidRDefault="008727F5" w:rsidP="008727F5">
            <w:pPr>
              <w:pStyle w:val="Rientrocorpodeltesto"/>
              <w:ind w:firstLine="0"/>
            </w:pPr>
            <w:r w:rsidRPr="005B6A0A">
              <w:t>Titolo di studio: Laurea in Scienze agrarie</w:t>
            </w:r>
          </w:p>
          <w:p w:rsidR="008727F5" w:rsidRPr="005B6A0A" w:rsidRDefault="00FC1688" w:rsidP="008727F5">
            <w:pPr>
              <w:pStyle w:val="Rientrocorpodeltesto"/>
              <w:ind w:firstLine="0"/>
            </w:pPr>
            <w:r w:rsidRPr="005B6A0A">
              <w:t xml:space="preserve">Competenze richieste: </w:t>
            </w:r>
            <w:r w:rsidR="008727F5" w:rsidRPr="005B6A0A">
              <w:t xml:space="preserve">Conoscenza approfondita del settore delle produzioni agricole, con particolare rilevanza alla </w:t>
            </w:r>
            <w:proofErr w:type="spellStart"/>
            <w:r w:rsidR="008727F5" w:rsidRPr="005B6A0A">
              <w:t>pericoltura</w:t>
            </w:r>
            <w:proofErr w:type="spellEnd"/>
            <w:r w:rsidR="008727F5" w:rsidRPr="005B6A0A">
              <w:t xml:space="preserve"> nel territorio ferrarese</w:t>
            </w:r>
            <w:r w:rsidR="00074503">
              <w:t>.</w:t>
            </w:r>
          </w:p>
          <w:p w:rsidR="008727F5" w:rsidRPr="005B6A0A" w:rsidRDefault="008727F5" w:rsidP="008727F5">
            <w:pPr>
              <w:pStyle w:val="Rientrocorpodeltesto"/>
              <w:ind w:firstLine="0"/>
            </w:pPr>
            <w:r w:rsidRPr="005B6A0A">
              <w:t>Conoscenza approfondita del ciclo produttivo del pero (</w:t>
            </w:r>
            <w:proofErr w:type="spellStart"/>
            <w:r w:rsidRPr="005B6A0A">
              <w:rPr>
                <w:i/>
              </w:rPr>
              <w:t>Pyrus</w:t>
            </w:r>
            <w:proofErr w:type="spellEnd"/>
            <w:r w:rsidRPr="005B6A0A">
              <w:rPr>
                <w:i/>
              </w:rPr>
              <w:t xml:space="preserve"> </w:t>
            </w:r>
            <w:proofErr w:type="spellStart"/>
            <w:r w:rsidRPr="005B6A0A">
              <w:rPr>
                <w:i/>
              </w:rPr>
              <w:t>communis</w:t>
            </w:r>
            <w:proofErr w:type="spellEnd"/>
            <w:r w:rsidRPr="005B6A0A">
              <w:t>) e dei principali patogeni, in particolare insetti.</w:t>
            </w:r>
          </w:p>
          <w:p w:rsidR="00F02863" w:rsidRPr="005B6A0A" w:rsidRDefault="008727F5" w:rsidP="008727F5">
            <w:pPr>
              <w:pStyle w:val="Rientrocorpodeltesto"/>
              <w:ind w:firstLine="0"/>
            </w:pPr>
            <w:r w:rsidRPr="005B6A0A">
              <w:t>Conoscenza degli strumenti di estimo ed economia agraria</w:t>
            </w:r>
            <w:r w:rsidR="00074503">
              <w:t>.</w:t>
            </w:r>
          </w:p>
          <w:p w:rsidR="008727F5" w:rsidRPr="005B6A0A" w:rsidRDefault="00F02863" w:rsidP="008727F5">
            <w:pPr>
              <w:pStyle w:val="Rientrocorpodeltesto"/>
              <w:ind w:firstLine="0"/>
            </w:pPr>
            <w:r w:rsidRPr="005B6A0A">
              <w:t xml:space="preserve">Esperienze professionali: </w:t>
            </w:r>
            <w:r w:rsidR="008727F5" w:rsidRPr="005B6A0A">
              <w:t>Attività pluriennale (</w:t>
            </w:r>
            <w:r w:rsidR="00C301AF" w:rsidRPr="005B6A0A">
              <w:t xml:space="preserve">almeno di </w:t>
            </w:r>
            <w:r w:rsidR="008727F5" w:rsidRPr="005B6A0A">
              <w:t>5 anni) di assistenza tecnica sul campo</w:t>
            </w:r>
          </w:p>
          <w:p w:rsidR="001B39F9" w:rsidRPr="005B6A0A" w:rsidRDefault="008727F5" w:rsidP="008727F5">
            <w:pPr>
              <w:pStyle w:val="Rientrocorpodeltesto"/>
              <w:ind w:firstLine="0"/>
            </w:pPr>
            <w:r w:rsidRPr="005B6A0A">
              <w:lastRenderedPageBreak/>
              <w:t>Esperienza consolidata (</w:t>
            </w:r>
            <w:r w:rsidR="00C301AF" w:rsidRPr="005B6A0A">
              <w:t xml:space="preserve">almeno di </w:t>
            </w:r>
            <w:r w:rsidRPr="005B6A0A">
              <w:t>5 anni) nello svolgimento di calcoli di estimo e valutazioni economiche in ambito agrario</w:t>
            </w:r>
            <w:r w:rsidR="00074503">
              <w:t>.</w:t>
            </w:r>
          </w:p>
        </w:tc>
      </w:tr>
      <w:tr w:rsidR="001B39F9">
        <w:tc>
          <w:tcPr>
            <w:tcW w:w="0" w:type="auto"/>
          </w:tcPr>
          <w:p w:rsidR="001B39F9" w:rsidRDefault="001B39F9">
            <w:pPr>
              <w:pStyle w:val="Rientrocorpodeltesto"/>
              <w:ind w:firstLine="0"/>
            </w:pPr>
            <w:r>
              <w:lastRenderedPageBreak/>
              <w:t>Progetto (descrizione dell’attività):</w:t>
            </w:r>
          </w:p>
        </w:tc>
        <w:tc>
          <w:tcPr>
            <w:tcW w:w="6210" w:type="dxa"/>
          </w:tcPr>
          <w:p w:rsidR="00502FC5" w:rsidRPr="005B6A0A" w:rsidRDefault="00502FC5" w:rsidP="00B86E16">
            <w:pPr>
              <w:pStyle w:val="Corpodeltesto"/>
            </w:pPr>
            <w:r w:rsidRPr="005B6A0A">
              <w:t>Valutazione</w:t>
            </w:r>
            <w:r w:rsidR="008727F5" w:rsidRPr="005B6A0A">
              <w:t xml:space="preserve"> </w:t>
            </w:r>
            <w:r w:rsidRPr="005B6A0A">
              <w:t>de</w:t>
            </w:r>
            <w:r w:rsidR="008727F5" w:rsidRPr="005B6A0A">
              <w:t xml:space="preserve">gli aspetti tecnici e di conseguenza </w:t>
            </w:r>
            <w:r w:rsidRPr="005B6A0A">
              <w:t>de</w:t>
            </w:r>
            <w:r w:rsidR="008727F5" w:rsidRPr="005B6A0A">
              <w:t xml:space="preserve">gli effetti economici dell’utilizzo di “reti anti-insetto” innovative. </w:t>
            </w:r>
          </w:p>
          <w:p w:rsidR="001B39F9" w:rsidRPr="005B6A0A" w:rsidRDefault="008727F5" w:rsidP="00B86E16">
            <w:pPr>
              <w:pStyle w:val="Corpodeltesto"/>
            </w:pPr>
            <w:r w:rsidRPr="005B6A0A">
              <w:t>A questo scopo, sarà messa a punto una metodologia finalizzata all'individuazione di parametri economici atti a evidenziare i costi derivanti dall’adozione della tecnologia innovativa e a formulare un giudizio di convenienza economica alla sua introduzione presso le varie tipologie aziendali presenti sul territorio</w:t>
            </w:r>
            <w:r w:rsidR="00074503">
              <w:t>.</w:t>
            </w:r>
          </w:p>
        </w:tc>
      </w:tr>
      <w:tr w:rsidR="001B39F9">
        <w:tc>
          <w:tcPr>
            <w:tcW w:w="0" w:type="auto"/>
          </w:tcPr>
          <w:p w:rsidR="001B39F9" w:rsidRDefault="001B39F9">
            <w:pPr>
              <w:pStyle w:val="Rientrocorpodeltesto"/>
              <w:ind w:firstLine="0"/>
            </w:pPr>
            <w:r>
              <w:t>Sede di lavoro:</w:t>
            </w:r>
          </w:p>
        </w:tc>
        <w:tc>
          <w:tcPr>
            <w:tcW w:w="6210" w:type="dxa"/>
          </w:tcPr>
          <w:p w:rsidR="001B39F9" w:rsidRPr="005B6A0A" w:rsidRDefault="008727F5">
            <w:pPr>
              <w:pStyle w:val="Rientrocorpodeltesto"/>
              <w:ind w:firstLine="0"/>
            </w:pPr>
            <w:r w:rsidRPr="005B6A0A">
              <w:t xml:space="preserve">Laboratorio in Rete </w:t>
            </w:r>
            <w:proofErr w:type="spellStart"/>
            <w:r w:rsidRPr="005B6A0A">
              <w:t>Tecnopolo</w:t>
            </w:r>
            <w:proofErr w:type="spellEnd"/>
            <w:r w:rsidRPr="005B6A0A">
              <w:t xml:space="preserve"> </w:t>
            </w:r>
            <w:proofErr w:type="spellStart"/>
            <w:r w:rsidRPr="005B6A0A">
              <w:t>Terra&amp;Acqua</w:t>
            </w:r>
            <w:proofErr w:type="spellEnd"/>
            <w:r w:rsidRPr="005B6A0A">
              <w:t xml:space="preserve"> </w:t>
            </w:r>
            <w:proofErr w:type="spellStart"/>
            <w:r w:rsidRPr="005B6A0A">
              <w:t>Tech</w:t>
            </w:r>
            <w:proofErr w:type="spellEnd"/>
            <w:r w:rsidRPr="005B6A0A">
              <w:t xml:space="preserve"> c/o Dipartimento di </w:t>
            </w:r>
            <w:r w:rsidR="0076567A" w:rsidRPr="005B6A0A">
              <w:t>Scienze della Vita e Biotecnologie</w:t>
            </w:r>
          </w:p>
        </w:tc>
      </w:tr>
      <w:tr w:rsidR="001B39F9">
        <w:tc>
          <w:tcPr>
            <w:tcW w:w="0" w:type="auto"/>
          </w:tcPr>
          <w:p w:rsidR="001B39F9" w:rsidRDefault="001B39F9">
            <w:pPr>
              <w:pStyle w:val="Rientrocorpodeltesto"/>
              <w:ind w:firstLine="0"/>
            </w:pPr>
            <w:r>
              <w:t>Durata del contratto:</w:t>
            </w:r>
          </w:p>
        </w:tc>
        <w:tc>
          <w:tcPr>
            <w:tcW w:w="6210" w:type="dxa"/>
          </w:tcPr>
          <w:p w:rsidR="001B39F9" w:rsidRPr="005B6A0A" w:rsidRDefault="008727F5">
            <w:pPr>
              <w:pStyle w:val="Rientrocorpodeltesto"/>
              <w:ind w:firstLine="0"/>
            </w:pPr>
            <w:r w:rsidRPr="005B6A0A">
              <w:t xml:space="preserve">6 </w:t>
            </w:r>
            <w:r w:rsidR="003F7ED7" w:rsidRPr="005B6A0A">
              <w:t>mesi</w:t>
            </w:r>
          </w:p>
        </w:tc>
      </w:tr>
      <w:tr w:rsidR="001B39F9">
        <w:tc>
          <w:tcPr>
            <w:tcW w:w="0" w:type="auto"/>
          </w:tcPr>
          <w:p w:rsidR="001B39F9" w:rsidRDefault="001B39F9">
            <w:pPr>
              <w:pStyle w:val="Rientrocorpodeltesto"/>
              <w:ind w:firstLine="0"/>
            </w:pPr>
            <w:r>
              <w:t>Compenso lordo:</w:t>
            </w:r>
          </w:p>
        </w:tc>
        <w:tc>
          <w:tcPr>
            <w:tcW w:w="6210" w:type="dxa"/>
          </w:tcPr>
          <w:p w:rsidR="002604E8" w:rsidRPr="005B6A0A" w:rsidRDefault="009D0BF8" w:rsidP="0074108D">
            <w:pPr>
              <w:pStyle w:val="Rientrocorpodeltesto"/>
              <w:ind w:firstLine="0"/>
              <w:rPr>
                <w:caps/>
              </w:rPr>
            </w:pPr>
            <w:r w:rsidRPr="005B6A0A">
              <w:rPr>
                <w:caps/>
              </w:rPr>
              <w:t xml:space="preserve">Euro </w:t>
            </w:r>
            <w:r w:rsidR="0074108D" w:rsidRPr="005B6A0A">
              <w:rPr>
                <w:caps/>
              </w:rPr>
              <w:t>12.150</w:t>
            </w:r>
            <w:r w:rsidR="00F4517A" w:rsidRPr="005B6A0A">
              <w:rPr>
                <w:caps/>
              </w:rPr>
              <w:t>,00</w:t>
            </w:r>
          </w:p>
        </w:tc>
      </w:tr>
    </w:tbl>
    <w:p w:rsidR="00F05CFA" w:rsidRDefault="00F05CFA" w:rsidP="00325608">
      <w:pPr>
        <w:ind w:firstLine="708"/>
        <w:jc w:val="center"/>
        <w:rPr>
          <w:sz w:val="24"/>
          <w:szCs w:val="24"/>
        </w:rPr>
      </w:pPr>
    </w:p>
    <w:p w:rsidR="001B39F9" w:rsidRPr="00325608" w:rsidRDefault="001B39F9" w:rsidP="00325608">
      <w:pPr>
        <w:ind w:firstLine="708"/>
        <w:jc w:val="center"/>
        <w:rPr>
          <w:sz w:val="24"/>
          <w:szCs w:val="24"/>
        </w:rPr>
      </w:pPr>
      <w:r w:rsidRPr="00325608">
        <w:rPr>
          <w:sz w:val="24"/>
          <w:szCs w:val="24"/>
        </w:rPr>
        <w:t>Art. 2</w:t>
      </w:r>
    </w:p>
    <w:p w:rsidR="001B39F9" w:rsidRDefault="001B39F9"/>
    <w:p w:rsidR="001B39F9" w:rsidRDefault="001B39F9">
      <w:pPr>
        <w:ind w:firstLine="708"/>
        <w:jc w:val="both"/>
        <w:rPr>
          <w:sz w:val="24"/>
        </w:rPr>
      </w:pPr>
      <w:r>
        <w:rPr>
          <w:sz w:val="24"/>
        </w:rPr>
        <w:t>Nelle domande i candidati dovranno dichiarare, sotto la propria responsabilità:</w:t>
      </w:r>
    </w:p>
    <w:p w:rsidR="001B39F9" w:rsidRDefault="001B39F9">
      <w:pPr>
        <w:jc w:val="both"/>
        <w:rPr>
          <w:sz w:val="24"/>
        </w:rPr>
      </w:pPr>
      <w:r>
        <w:rPr>
          <w:sz w:val="24"/>
        </w:rPr>
        <w:t>a)</w:t>
      </w:r>
      <w:r>
        <w:rPr>
          <w:sz w:val="24"/>
          <w:szCs w:val="14"/>
        </w:rPr>
        <w:t> </w:t>
      </w:r>
      <w:r>
        <w:rPr>
          <w:sz w:val="24"/>
        </w:rPr>
        <w:t>nome e cognome;</w:t>
      </w:r>
    </w:p>
    <w:p w:rsidR="001B39F9" w:rsidRDefault="001B39F9">
      <w:pPr>
        <w:jc w:val="both"/>
        <w:rPr>
          <w:sz w:val="24"/>
        </w:rPr>
      </w:pPr>
      <w:r>
        <w:rPr>
          <w:sz w:val="24"/>
        </w:rPr>
        <w:t>b)</w:t>
      </w:r>
      <w:r>
        <w:rPr>
          <w:sz w:val="24"/>
          <w:szCs w:val="14"/>
        </w:rPr>
        <w:t> </w:t>
      </w:r>
      <w:r>
        <w:rPr>
          <w:sz w:val="24"/>
        </w:rPr>
        <w:t>la data ed il luogo di nascita;</w:t>
      </w:r>
    </w:p>
    <w:p w:rsidR="001B39F9" w:rsidRDefault="001B39F9">
      <w:pPr>
        <w:jc w:val="both"/>
        <w:rPr>
          <w:sz w:val="24"/>
        </w:rPr>
      </w:pPr>
      <w:r>
        <w:rPr>
          <w:sz w:val="24"/>
        </w:rPr>
        <w:t>c)</w:t>
      </w:r>
      <w:r>
        <w:rPr>
          <w:sz w:val="24"/>
          <w:szCs w:val="14"/>
        </w:rPr>
        <w:t> </w:t>
      </w:r>
      <w:r>
        <w:rPr>
          <w:sz w:val="24"/>
        </w:rPr>
        <w:t>il codice fiscale;</w:t>
      </w:r>
    </w:p>
    <w:p w:rsidR="001B39F9" w:rsidRDefault="001B39F9">
      <w:pPr>
        <w:jc w:val="both"/>
        <w:rPr>
          <w:sz w:val="24"/>
        </w:rPr>
      </w:pPr>
      <w:r>
        <w:rPr>
          <w:sz w:val="24"/>
        </w:rPr>
        <w:t>d)</w:t>
      </w:r>
      <w:r>
        <w:rPr>
          <w:sz w:val="24"/>
          <w:szCs w:val="14"/>
        </w:rPr>
        <w:t> </w:t>
      </w:r>
      <w:r>
        <w:rPr>
          <w:sz w:val="24"/>
        </w:rPr>
        <w:t>la propria residenza</w:t>
      </w:r>
    </w:p>
    <w:p w:rsidR="001B39F9" w:rsidRDefault="001B39F9">
      <w:pPr>
        <w:jc w:val="both"/>
        <w:rPr>
          <w:sz w:val="24"/>
        </w:rPr>
      </w:pPr>
      <w:r>
        <w:rPr>
          <w:sz w:val="24"/>
        </w:rPr>
        <w:t>e)</w:t>
      </w:r>
      <w:r>
        <w:rPr>
          <w:sz w:val="24"/>
          <w:szCs w:val="14"/>
        </w:rPr>
        <w:t> </w:t>
      </w:r>
      <w:r>
        <w:rPr>
          <w:sz w:val="24"/>
        </w:rPr>
        <w:t>la propria cittadinanza;</w:t>
      </w:r>
    </w:p>
    <w:p w:rsidR="001B39F9" w:rsidRDefault="001B39F9">
      <w:pPr>
        <w:jc w:val="both"/>
        <w:rPr>
          <w:sz w:val="24"/>
        </w:rPr>
      </w:pPr>
      <w:r>
        <w:rPr>
          <w:sz w:val="24"/>
        </w:rPr>
        <w:t>f)</w:t>
      </w:r>
      <w:r>
        <w:rPr>
          <w:sz w:val="24"/>
          <w:szCs w:val="14"/>
        </w:rPr>
        <w:t> </w:t>
      </w:r>
      <w:r>
        <w:rPr>
          <w:sz w:val="24"/>
        </w:rPr>
        <w:t>il titolo di studio conseguito;</w:t>
      </w:r>
    </w:p>
    <w:p w:rsidR="001B39F9" w:rsidRDefault="001B39F9">
      <w:pPr>
        <w:jc w:val="both"/>
        <w:rPr>
          <w:sz w:val="24"/>
        </w:rPr>
      </w:pPr>
      <w:r>
        <w:rPr>
          <w:sz w:val="24"/>
        </w:rPr>
        <w:t>g)</w:t>
      </w:r>
      <w:r>
        <w:rPr>
          <w:sz w:val="24"/>
          <w:szCs w:val="14"/>
        </w:rPr>
        <w:t> </w:t>
      </w:r>
      <w:r>
        <w:rPr>
          <w:sz w:val="24"/>
        </w:rPr>
        <w:t>il domicilio o recapito, completo del codice di avviamento postale, al quale si desidera che siano trasmesse le comunicazioni relative alla presente procedura selettiva.</w:t>
      </w:r>
    </w:p>
    <w:p w:rsidR="001B39F9" w:rsidRDefault="001B39F9">
      <w:pPr>
        <w:pStyle w:val="Rientrocorpodeltesto"/>
      </w:pPr>
      <w:r>
        <w:t xml:space="preserve">La domanda di ammissione alla selezione, redatta in carta libera, secondo l’unito modello (Allegato A), dovrà essere presentata direttamente </w:t>
      </w:r>
      <w:r>
        <w:rPr>
          <w:b/>
          <w:bCs/>
        </w:rPr>
        <w:t>dal Lunedì al Venerdì dalle ore 9:00 alle ore 13:30</w:t>
      </w:r>
      <w:r w:rsidR="00C913FE">
        <w:rPr>
          <w:b/>
          <w:bCs/>
        </w:rPr>
        <w:t xml:space="preserve"> al</w:t>
      </w:r>
      <w:r>
        <w:rPr>
          <w:b/>
          <w:bCs/>
        </w:rPr>
        <w:t>la Segreteria amministrativa del</w:t>
      </w:r>
      <w:r w:rsidR="007C5416">
        <w:rPr>
          <w:b/>
          <w:bCs/>
        </w:rPr>
        <w:t xml:space="preserve"> </w:t>
      </w:r>
      <w:r>
        <w:rPr>
          <w:b/>
          <w:bCs/>
        </w:rPr>
        <w:t xml:space="preserve">Dipartimento di </w:t>
      </w:r>
      <w:r w:rsidR="008727F5">
        <w:rPr>
          <w:b/>
          <w:bCs/>
        </w:rPr>
        <w:t>Scienze della Vita e Biotecnologie</w:t>
      </w:r>
      <w:r>
        <w:rPr>
          <w:b/>
          <w:bCs/>
        </w:rPr>
        <w:t xml:space="preserve"> in Via L. Borsari</w:t>
      </w:r>
      <w:r w:rsidR="00C913FE">
        <w:rPr>
          <w:b/>
          <w:bCs/>
        </w:rPr>
        <w:t xml:space="preserve"> n. </w:t>
      </w:r>
      <w:r>
        <w:rPr>
          <w:b/>
          <w:bCs/>
        </w:rPr>
        <w:t>46  (piano rialzato – stanza 9)</w:t>
      </w:r>
      <w:r>
        <w:t xml:space="preserve"> o inviata mediante raccomandata con ricevuta di ritorno al seguente indirizzo:</w:t>
      </w:r>
    </w:p>
    <w:p w:rsidR="001B39F9" w:rsidRDefault="001B39F9">
      <w:pPr>
        <w:pStyle w:val="Rientrocorpodeltesto"/>
      </w:pPr>
    </w:p>
    <w:p w:rsidR="00BD0856" w:rsidRDefault="001B39F9">
      <w:pPr>
        <w:ind w:firstLine="709"/>
        <w:jc w:val="both"/>
        <w:rPr>
          <w:sz w:val="24"/>
        </w:rPr>
      </w:pPr>
      <w:r>
        <w:rPr>
          <w:sz w:val="24"/>
        </w:rPr>
        <w:t>Al Direttore</w:t>
      </w:r>
    </w:p>
    <w:p w:rsidR="001B39F9" w:rsidRDefault="00BD0856">
      <w:pPr>
        <w:ind w:firstLine="709"/>
        <w:jc w:val="both"/>
        <w:rPr>
          <w:sz w:val="24"/>
        </w:rPr>
      </w:pPr>
      <w:r>
        <w:rPr>
          <w:sz w:val="24"/>
        </w:rPr>
        <w:t xml:space="preserve">del </w:t>
      </w:r>
      <w:r w:rsidR="001B39F9">
        <w:rPr>
          <w:sz w:val="24"/>
        </w:rPr>
        <w:t xml:space="preserve">Dipartimento di </w:t>
      </w:r>
      <w:r w:rsidR="008727F5" w:rsidRPr="008727F5">
        <w:rPr>
          <w:sz w:val="24"/>
        </w:rPr>
        <w:t>Scienze della Vita e Biotecnologi</w:t>
      </w:r>
      <w:r w:rsidR="008727F5">
        <w:rPr>
          <w:sz w:val="24"/>
        </w:rPr>
        <w:t>e</w:t>
      </w:r>
    </w:p>
    <w:p w:rsidR="00C913FE" w:rsidRDefault="00C913FE">
      <w:pPr>
        <w:ind w:firstLine="709"/>
        <w:jc w:val="both"/>
        <w:rPr>
          <w:sz w:val="24"/>
        </w:rPr>
      </w:pPr>
      <w:r>
        <w:rPr>
          <w:sz w:val="24"/>
        </w:rPr>
        <w:t>Università degli studi di Ferrara</w:t>
      </w:r>
    </w:p>
    <w:p w:rsidR="001B39F9" w:rsidRDefault="001B39F9">
      <w:pPr>
        <w:ind w:firstLine="709"/>
        <w:jc w:val="both"/>
        <w:rPr>
          <w:sz w:val="24"/>
        </w:rPr>
      </w:pPr>
      <w:r>
        <w:rPr>
          <w:sz w:val="24"/>
        </w:rPr>
        <w:t>Via L. Borsari, 46</w:t>
      </w:r>
    </w:p>
    <w:p w:rsidR="001B39F9" w:rsidRDefault="00C913FE">
      <w:pPr>
        <w:ind w:firstLine="709"/>
        <w:jc w:val="both"/>
        <w:rPr>
          <w:sz w:val="24"/>
        </w:rPr>
      </w:pPr>
      <w:r>
        <w:rPr>
          <w:sz w:val="24"/>
        </w:rPr>
        <w:t>44121</w:t>
      </w:r>
      <w:r w:rsidR="001B39F9">
        <w:rPr>
          <w:sz w:val="24"/>
        </w:rPr>
        <w:t xml:space="preserve"> Ferrara</w:t>
      </w:r>
    </w:p>
    <w:p w:rsidR="001B39F9" w:rsidRDefault="001B39F9">
      <w:pPr>
        <w:ind w:firstLine="709"/>
        <w:jc w:val="both"/>
        <w:rPr>
          <w:sz w:val="24"/>
        </w:rPr>
      </w:pPr>
    </w:p>
    <w:p w:rsidR="001B39F9" w:rsidRDefault="001B39F9">
      <w:pPr>
        <w:ind w:firstLine="709"/>
        <w:jc w:val="both"/>
        <w:rPr>
          <w:sz w:val="24"/>
        </w:rPr>
      </w:pPr>
      <w:r>
        <w:rPr>
          <w:sz w:val="24"/>
        </w:rPr>
        <w:t xml:space="preserve">entro il giorno </w:t>
      </w:r>
      <w:r w:rsidR="007C5416">
        <w:rPr>
          <w:sz w:val="24"/>
        </w:rPr>
        <w:t>11/02/2013</w:t>
      </w:r>
      <w:r w:rsidR="00745CA0">
        <w:rPr>
          <w:b/>
          <w:sz w:val="24"/>
        </w:rPr>
        <w:t>.</w:t>
      </w:r>
      <w:r>
        <w:rPr>
          <w:sz w:val="24"/>
        </w:rPr>
        <w:t xml:space="preserve"> Qualora il termine di scadenza indicato cada in giorno festivo, la scadenza è prorogata al primo giorno feriale utile.</w:t>
      </w:r>
    </w:p>
    <w:p w:rsidR="001B39F9" w:rsidRDefault="001B39F9">
      <w:pPr>
        <w:pStyle w:val="Corpodeltesto"/>
        <w:ind w:firstLine="709"/>
      </w:pPr>
      <w:r>
        <w:t>La data di spedizione delle domande è stabilita e comprovata dal timbro a data dell'ufficio postale accettante.</w:t>
      </w:r>
    </w:p>
    <w:p w:rsidR="001B39F9" w:rsidRDefault="001B39F9">
      <w:pPr>
        <w:ind w:firstLine="709"/>
        <w:jc w:val="both"/>
        <w:rPr>
          <w:sz w:val="24"/>
        </w:rPr>
      </w:pPr>
      <w:r>
        <w:rPr>
          <w:sz w:val="24"/>
        </w:rPr>
        <w:t>Copia cartacea del fac-simile di do</w:t>
      </w:r>
      <w:r w:rsidR="00B2299E">
        <w:rPr>
          <w:sz w:val="24"/>
        </w:rPr>
        <w:t xml:space="preserve">manda (Allegato A) è reperibile presso la </w:t>
      </w:r>
      <w:r w:rsidR="00C913FE">
        <w:rPr>
          <w:sz w:val="24"/>
        </w:rPr>
        <w:t>S</w:t>
      </w:r>
      <w:r>
        <w:rPr>
          <w:sz w:val="24"/>
        </w:rPr>
        <w:t>egreteria</w:t>
      </w:r>
      <w:r w:rsidR="00C913FE">
        <w:rPr>
          <w:sz w:val="24"/>
        </w:rPr>
        <w:t xml:space="preserve"> amministra</w:t>
      </w:r>
      <w:r w:rsidR="00B2299E">
        <w:rPr>
          <w:sz w:val="24"/>
        </w:rPr>
        <w:t xml:space="preserve">tiva del </w:t>
      </w:r>
      <w:r>
        <w:rPr>
          <w:sz w:val="24"/>
        </w:rPr>
        <w:t xml:space="preserve">Dipartimento di </w:t>
      </w:r>
      <w:r w:rsidR="008727F5" w:rsidRPr="008727F5">
        <w:rPr>
          <w:sz w:val="24"/>
        </w:rPr>
        <w:t>Scienze della Vita e Biotecnologi</w:t>
      </w:r>
      <w:r w:rsidR="008727F5">
        <w:rPr>
          <w:sz w:val="24"/>
        </w:rPr>
        <w:t xml:space="preserve">e </w:t>
      </w:r>
      <w:r w:rsidR="00C913FE">
        <w:rPr>
          <w:sz w:val="24"/>
        </w:rPr>
        <w:t>Via L. Borsari n. 46</w:t>
      </w:r>
      <w:r>
        <w:rPr>
          <w:sz w:val="24"/>
        </w:rPr>
        <w:t>.</w:t>
      </w:r>
    </w:p>
    <w:p w:rsidR="001B39F9" w:rsidRDefault="001B39F9">
      <w:pPr>
        <w:ind w:firstLine="709"/>
        <w:jc w:val="both"/>
        <w:rPr>
          <w:sz w:val="24"/>
        </w:rPr>
      </w:pPr>
      <w:r>
        <w:rPr>
          <w:sz w:val="24"/>
        </w:rPr>
        <w:t xml:space="preserve">Sulla busta di invio il candidato dovrà indicare con precisione </w:t>
      </w:r>
      <w:r>
        <w:rPr>
          <w:b/>
          <w:sz w:val="24"/>
        </w:rPr>
        <w:t>il numero della</w:t>
      </w:r>
      <w:r>
        <w:rPr>
          <w:sz w:val="24"/>
        </w:rPr>
        <w:t xml:space="preserve"> </w:t>
      </w:r>
      <w:r>
        <w:rPr>
          <w:b/>
          <w:sz w:val="24"/>
        </w:rPr>
        <w:t xml:space="preserve">selezione </w:t>
      </w:r>
      <w:r>
        <w:rPr>
          <w:sz w:val="24"/>
        </w:rPr>
        <w:t xml:space="preserve">per la quale intende concorrere, nonché nome e cognome. </w:t>
      </w:r>
    </w:p>
    <w:p w:rsidR="001B39F9" w:rsidRDefault="001B39F9">
      <w:pPr>
        <w:pStyle w:val="Rientrocorpodeltesto"/>
      </w:pPr>
      <w:r>
        <w:t xml:space="preserve">Alla domanda dovranno essere allegati: </w:t>
      </w:r>
    </w:p>
    <w:p w:rsidR="001B39F9" w:rsidRDefault="001B39F9">
      <w:pPr>
        <w:numPr>
          <w:ilvl w:val="0"/>
          <w:numId w:val="1"/>
        </w:numPr>
        <w:jc w:val="both"/>
        <w:rPr>
          <w:sz w:val="24"/>
        </w:rPr>
      </w:pPr>
      <w:r>
        <w:rPr>
          <w:sz w:val="24"/>
        </w:rPr>
        <w:t xml:space="preserve">copia fotostatica del documento di identità e del codice fiscale; </w:t>
      </w:r>
    </w:p>
    <w:p w:rsidR="001B39F9" w:rsidRPr="00D04D6C" w:rsidRDefault="001B39F9" w:rsidP="00D04D6C">
      <w:pPr>
        <w:numPr>
          <w:ilvl w:val="0"/>
          <w:numId w:val="1"/>
        </w:numPr>
        <w:jc w:val="both"/>
        <w:rPr>
          <w:sz w:val="24"/>
        </w:rPr>
      </w:pPr>
      <w:r>
        <w:rPr>
          <w:sz w:val="24"/>
        </w:rPr>
        <w:t>curriculum professionale datato e firmato.</w:t>
      </w:r>
    </w:p>
    <w:p w:rsidR="001B39F9" w:rsidRDefault="001B39F9" w:rsidP="007C5416">
      <w:pPr>
        <w:pStyle w:val="Titolo3"/>
      </w:pPr>
      <w:r>
        <w:lastRenderedPageBreak/>
        <w:t>Art. 3</w:t>
      </w:r>
    </w:p>
    <w:p w:rsidR="00D04D6C" w:rsidRPr="00D04D6C" w:rsidRDefault="00D04D6C" w:rsidP="00D04D6C"/>
    <w:p w:rsidR="00805F1B" w:rsidRDefault="00805F1B" w:rsidP="00805F1B">
      <w:pPr>
        <w:ind w:firstLine="709"/>
        <w:jc w:val="both"/>
        <w:rPr>
          <w:sz w:val="24"/>
        </w:rPr>
      </w:pPr>
      <w:r>
        <w:rPr>
          <w:sz w:val="24"/>
        </w:rPr>
        <w:t xml:space="preserve">La selezione dei candidati sarà effettuata sulla base di una valutazione comparativa dei </w:t>
      </w:r>
      <w:r w:rsidRPr="0085372C">
        <w:rPr>
          <w:bCs/>
          <w:sz w:val="24"/>
        </w:rPr>
        <w:t>titoli presentati</w:t>
      </w:r>
      <w:r>
        <w:rPr>
          <w:bCs/>
          <w:sz w:val="24"/>
        </w:rPr>
        <w:t xml:space="preserve"> e di un colloquio </w:t>
      </w:r>
      <w:r>
        <w:rPr>
          <w:sz w:val="24"/>
        </w:rPr>
        <w:t>dai quali dovrà emergere il possesso delle competenze necessarie alla realizzazione dell’obiettivo oggetto del contratto.</w:t>
      </w:r>
    </w:p>
    <w:p w:rsidR="00805F1B" w:rsidRDefault="00805F1B" w:rsidP="00805F1B">
      <w:pPr>
        <w:ind w:firstLine="709"/>
        <w:jc w:val="both"/>
        <w:rPr>
          <w:sz w:val="24"/>
        </w:rPr>
      </w:pPr>
      <w:r>
        <w:rPr>
          <w:sz w:val="24"/>
        </w:rPr>
        <w:t xml:space="preserve">In particolare il colloquio si svolgerà il </w:t>
      </w:r>
      <w:r w:rsidR="007C5416">
        <w:rPr>
          <w:sz w:val="24"/>
        </w:rPr>
        <w:t>18/02/2013</w:t>
      </w:r>
      <w:r>
        <w:rPr>
          <w:sz w:val="24"/>
        </w:rPr>
        <w:t xml:space="preserve"> alle ore </w:t>
      </w:r>
      <w:r w:rsidR="007C5416">
        <w:rPr>
          <w:sz w:val="24"/>
        </w:rPr>
        <w:t>9:00</w:t>
      </w:r>
      <w:r>
        <w:rPr>
          <w:sz w:val="24"/>
        </w:rPr>
        <w:t xml:space="preserve"> presso il Dipartimento di </w:t>
      </w:r>
      <w:r w:rsidR="008727F5" w:rsidRPr="008727F5">
        <w:rPr>
          <w:sz w:val="24"/>
        </w:rPr>
        <w:t>Scienze della Vita e Biotecnologi</w:t>
      </w:r>
      <w:r w:rsidR="008727F5">
        <w:rPr>
          <w:sz w:val="24"/>
        </w:rPr>
        <w:t>e</w:t>
      </w:r>
      <w:r>
        <w:rPr>
          <w:sz w:val="24"/>
        </w:rPr>
        <w:t xml:space="preserve">, Aula </w:t>
      </w:r>
      <w:r w:rsidR="007C5416">
        <w:rPr>
          <w:sz w:val="24"/>
        </w:rPr>
        <w:t>Nuova</w:t>
      </w:r>
      <w:r>
        <w:rPr>
          <w:sz w:val="24"/>
        </w:rPr>
        <w:t>, Via L. Borsari n. 46</w:t>
      </w:r>
      <w:r w:rsidR="007C5416">
        <w:rPr>
          <w:sz w:val="24"/>
        </w:rPr>
        <w:t xml:space="preserve"> </w:t>
      </w:r>
      <w:r>
        <w:rPr>
          <w:sz w:val="24"/>
        </w:rPr>
        <w:t>– Ferrara e sarà svolto ad accertare la conoscenza di:</w:t>
      </w:r>
    </w:p>
    <w:p w:rsidR="008A1BB7" w:rsidRPr="005B6A0A" w:rsidRDefault="008A1BB7" w:rsidP="008A1BB7">
      <w:pPr>
        <w:pStyle w:val="Paragrafoelenco"/>
        <w:numPr>
          <w:ilvl w:val="0"/>
          <w:numId w:val="5"/>
        </w:numPr>
        <w:jc w:val="both"/>
        <w:rPr>
          <w:sz w:val="24"/>
        </w:rPr>
      </w:pPr>
      <w:r w:rsidRPr="005B6A0A">
        <w:rPr>
          <w:sz w:val="24"/>
        </w:rPr>
        <w:t xml:space="preserve">settore della </w:t>
      </w:r>
      <w:proofErr w:type="spellStart"/>
      <w:r w:rsidRPr="005B6A0A">
        <w:rPr>
          <w:sz w:val="24"/>
        </w:rPr>
        <w:t>pericoltura</w:t>
      </w:r>
      <w:proofErr w:type="spellEnd"/>
    </w:p>
    <w:p w:rsidR="008A1BB7" w:rsidRPr="005B6A0A" w:rsidRDefault="008A1BB7" w:rsidP="008A1BB7">
      <w:pPr>
        <w:pStyle w:val="Paragrafoelenco"/>
        <w:numPr>
          <w:ilvl w:val="0"/>
          <w:numId w:val="5"/>
        </w:numPr>
        <w:jc w:val="both"/>
        <w:rPr>
          <w:sz w:val="24"/>
        </w:rPr>
      </w:pPr>
      <w:r w:rsidRPr="005B6A0A">
        <w:rPr>
          <w:sz w:val="24"/>
        </w:rPr>
        <w:t>strumenti di estimo ed economia agraria</w:t>
      </w:r>
      <w:bookmarkStart w:id="0" w:name="_GoBack"/>
      <w:bookmarkEnd w:id="0"/>
    </w:p>
    <w:p w:rsidR="008A1BB7" w:rsidRPr="005B6A0A" w:rsidRDefault="008A1BB7" w:rsidP="008A1BB7">
      <w:pPr>
        <w:pStyle w:val="Paragrafoelenco"/>
        <w:numPr>
          <w:ilvl w:val="0"/>
          <w:numId w:val="5"/>
        </w:numPr>
        <w:jc w:val="both"/>
        <w:rPr>
          <w:sz w:val="24"/>
        </w:rPr>
      </w:pPr>
      <w:r w:rsidRPr="005B6A0A">
        <w:rPr>
          <w:sz w:val="24"/>
        </w:rPr>
        <w:t xml:space="preserve">capacità di acquisire e gestire dati </w:t>
      </w:r>
    </w:p>
    <w:p w:rsidR="00805F1B" w:rsidRDefault="00805F1B" w:rsidP="00805F1B">
      <w:pPr>
        <w:pStyle w:val="Paragrafoelenco"/>
        <w:ind w:left="0" w:firstLine="720"/>
        <w:jc w:val="both"/>
        <w:rPr>
          <w:sz w:val="24"/>
        </w:rPr>
      </w:pPr>
      <w:r>
        <w:rPr>
          <w:sz w:val="24"/>
        </w:rPr>
        <w:t>I candidati ai quali non sia stata comunicata l’esclusione alla selezione, sono tenuti a presentarsi senza alcun ulteriore preav</w:t>
      </w:r>
      <w:r w:rsidR="00442A8D">
        <w:rPr>
          <w:sz w:val="24"/>
        </w:rPr>
        <w:t>v</w:t>
      </w:r>
      <w:r>
        <w:rPr>
          <w:sz w:val="24"/>
        </w:rPr>
        <w:t>iso nel giorno e nell’ora indicati per sostenere la prova.</w:t>
      </w:r>
    </w:p>
    <w:p w:rsidR="00805F1B" w:rsidRPr="0090606B" w:rsidRDefault="00805F1B" w:rsidP="00805F1B">
      <w:pPr>
        <w:pStyle w:val="Paragrafoelenco"/>
        <w:ind w:left="0" w:firstLine="720"/>
        <w:jc w:val="both"/>
        <w:rPr>
          <w:sz w:val="24"/>
        </w:rPr>
      </w:pPr>
      <w:r>
        <w:rPr>
          <w:sz w:val="24"/>
        </w:rPr>
        <w:t>L’assenza dalla prova comporterà l’esclusione dalla selezione qualunque ne sia la causa.</w:t>
      </w:r>
    </w:p>
    <w:p w:rsidR="00805F1B" w:rsidRDefault="00805F1B" w:rsidP="00805F1B">
      <w:pPr>
        <w:pStyle w:val="Rientrocorpodeltesto2"/>
      </w:pPr>
      <w:r>
        <w:t>La  valutazione dei curricula, previa individuazione dei criteri generali, sarà effettuata prima del colloquio e sarà comunicata ai candidati prima del colloquio stesso.</w:t>
      </w:r>
    </w:p>
    <w:p w:rsidR="00805F1B" w:rsidRDefault="00805F1B" w:rsidP="00805F1B">
      <w:pPr>
        <w:pStyle w:val="Rientrocorpodeltesto2"/>
      </w:pPr>
      <w:r>
        <w:t>Per avere accesso all’aula ove si svolgerà il colloquio, i candidati dovranno essere muniti di un documento di riconoscimento valido.</w:t>
      </w:r>
    </w:p>
    <w:p w:rsidR="00805F1B" w:rsidRDefault="00805F1B" w:rsidP="00805F1B">
      <w:pPr>
        <w:pStyle w:val="Rientrocorpodeltesto2"/>
      </w:pPr>
      <w:r>
        <w:t>Il colloquio si svolgerà in un’aula aperta al pubblico.</w:t>
      </w:r>
    </w:p>
    <w:p w:rsidR="00745CA0" w:rsidRDefault="00805F1B" w:rsidP="00745CA0">
      <w:pPr>
        <w:pStyle w:val="Rientrocorpodeltesto2"/>
      </w:pPr>
      <w:r>
        <w:t xml:space="preserve">Al termine </w:t>
      </w:r>
      <w:smartTag w:uri="urn:schemas-microsoft-com:office:smarttags" w:element="PersonName">
        <w:smartTagPr>
          <w:attr w:name="ProductID" w:val="la Commissione"/>
        </w:smartTagPr>
        <w:r>
          <w:t>la Commissione</w:t>
        </w:r>
      </w:smartTag>
      <w:r>
        <w:t xml:space="preserve"> redigerà una relazione dalla quale dovrà risultare il nominativo del candidato con il quale stipulare il contratto. </w:t>
      </w:r>
    </w:p>
    <w:p w:rsidR="00745CA0" w:rsidRDefault="00745CA0" w:rsidP="00745CA0">
      <w:pPr>
        <w:pStyle w:val="Rientrocorpodeltesto2"/>
      </w:pPr>
    </w:p>
    <w:p w:rsidR="001B39F9" w:rsidRDefault="001B39F9" w:rsidP="00745CA0">
      <w:pPr>
        <w:pStyle w:val="Rientrocorpodeltesto2"/>
        <w:jc w:val="center"/>
      </w:pPr>
      <w:r>
        <w:t>Art. 4</w:t>
      </w:r>
    </w:p>
    <w:p w:rsidR="001B39F9" w:rsidRDefault="001B39F9">
      <w:pPr>
        <w:pStyle w:val="Rientrocorpodeltesto2"/>
      </w:pPr>
    </w:p>
    <w:p w:rsidR="001B39F9" w:rsidRDefault="001B39F9">
      <w:pPr>
        <w:pStyle w:val="Rientrocorpodeltesto2"/>
      </w:pPr>
      <w:smartTag w:uri="urn:schemas-microsoft-com:office:smarttags" w:element="PersonName">
        <w:smartTagPr>
          <w:attr w:name="ProductID" w:val="la Commissione"/>
        </w:smartTagPr>
        <w:r>
          <w:t>La Commissione</w:t>
        </w:r>
      </w:smartTag>
      <w:r>
        <w:t xml:space="preserve"> esaminatrice verrà nominata con </w:t>
      </w:r>
      <w:r w:rsidR="00BD0856">
        <w:t>atto</w:t>
      </w:r>
      <w:r>
        <w:t xml:space="preserve"> del Direttore </w:t>
      </w:r>
      <w:r w:rsidR="00C0298F">
        <w:t>oppure con apposita delibera del Consiglio di</w:t>
      </w:r>
      <w:r>
        <w:t xml:space="preserve"> Dipartimento sec</w:t>
      </w:r>
      <w:r w:rsidR="00BD0856">
        <w:t>ondo quanto previsto dall’art. 9</w:t>
      </w:r>
      <w:r>
        <w:t xml:space="preserve"> del Regolamento per il conferimento di incarichi di prestazione d’opera autonoma dell’Università degli Studi di Ferrara.</w:t>
      </w:r>
    </w:p>
    <w:p w:rsidR="001B39F9" w:rsidRDefault="001B39F9">
      <w:pPr>
        <w:pStyle w:val="Rientrocorpodeltesto2"/>
      </w:pPr>
    </w:p>
    <w:p w:rsidR="001B39F9" w:rsidRDefault="001B39F9">
      <w:pPr>
        <w:pStyle w:val="Rientrocorpodeltesto2"/>
        <w:jc w:val="center"/>
      </w:pPr>
      <w:r>
        <w:t>Art. 5</w:t>
      </w:r>
    </w:p>
    <w:p w:rsidR="001B39F9" w:rsidRDefault="001B39F9">
      <w:pPr>
        <w:pStyle w:val="Rientrocorpodeltesto2"/>
      </w:pPr>
    </w:p>
    <w:p w:rsidR="00905820" w:rsidRDefault="001B39F9">
      <w:pPr>
        <w:pStyle w:val="Rientrocorpodeltesto2"/>
      </w:pPr>
      <w:r>
        <w:t xml:space="preserve">Il candidato che risulterà vincitore dovrà presentare alla Segreteria del Dipartimento, entro il termine perentorio </w:t>
      </w:r>
      <w:r w:rsidRPr="000E6088">
        <w:t xml:space="preserve">di </w:t>
      </w:r>
      <w:r w:rsidR="0079701B" w:rsidRPr="000E6088">
        <w:t>trenta</w:t>
      </w:r>
      <w:r w:rsidRPr="000E6088">
        <w:t xml:space="preserve">  giorni</w:t>
      </w:r>
      <w:r>
        <w:t xml:space="preserve"> che decorrono dal giorno successivo a quello in cui ha ricevuto l'invito, i documenti necessari, secondo la norm</w:t>
      </w:r>
      <w:r w:rsidR="00905820">
        <w:t>ativa vigente, alla stipula del contratto.</w:t>
      </w:r>
    </w:p>
    <w:p w:rsidR="00905820" w:rsidRPr="00565F58" w:rsidRDefault="00905820" w:rsidP="00CE5D7B">
      <w:pPr>
        <w:pStyle w:val="Rientrocorpodeltesto2"/>
      </w:pPr>
      <w:r w:rsidRPr="00565F58">
        <w:t>L’incarico non potrà essere attribuito a coloro che abbiano un grado di parentela o di</w:t>
      </w:r>
      <w:r w:rsidR="00315E6E" w:rsidRPr="00565F58">
        <w:t xml:space="preserve"> </w:t>
      </w:r>
      <w:r w:rsidRPr="00565F58">
        <w:t xml:space="preserve">affinità, fino al quarto grado compreso, con un professore appartenente </w:t>
      </w:r>
      <w:r w:rsidR="00C40B2C" w:rsidRPr="00565F58">
        <w:t xml:space="preserve">al Dipartimento di </w:t>
      </w:r>
      <w:r w:rsidR="008727F5" w:rsidRPr="008727F5">
        <w:t>Scienze della Vita e Biotecnologi</w:t>
      </w:r>
      <w:r w:rsidR="008727F5">
        <w:t>e</w:t>
      </w:r>
      <w:r w:rsidR="008727F5" w:rsidRPr="00565F58">
        <w:t xml:space="preserve"> </w:t>
      </w:r>
      <w:r w:rsidRPr="00565F58">
        <w:t xml:space="preserve">ovvero con </w:t>
      </w:r>
      <w:r w:rsidR="008F2AC5" w:rsidRPr="00565F58">
        <w:t>il Rettore, il D</w:t>
      </w:r>
      <w:r w:rsidRPr="00565F58">
        <w:t>irettore generale o un componente del Consiglio di Amministrazione dell’Ateneo.</w:t>
      </w:r>
    </w:p>
    <w:p w:rsidR="001E1E04" w:rsidRDefault="001E1E04">
      <w:pPr>
        <w:pStyle w:val="Rientrocorpodeltesto2"/>
      </w:pPr>
      <w:r w:rsidRPr="00565F58">
        <w:t>Nel caso in cui il vincitore</w:t>
      </w:r>
      <w:r>
        <w:t xml:space="preserve"> sia in possesso di partita IVA, la prestazione si qualificherà, ai fini fiscali, come fattispecie di lavoro autonomo ai sensi dell’art. 53 del DPR 917/86, con obbligo di fatturazione ai sensi dell’art. 21 del DPR 633/72. Il compenso sopra indicato è da ritenersi al netto dell’I.V.A. e dell’eventuale contributo previdenziale. </w:t>
      </w:r>
    </w:p>
    <w:p w:rsidR="00AC2D84" w:rsidRDefault="008727F5">
      <w:pPr>
        <w:pStyle w:val="Rientrocorpodeltesto2"/>
      </w:pPr>
      <w:r>
        <w:t xml:space="preserve">L’efficacia del contratto è subordinata al parere favorevole della Corte dei Conti – Ufficio di controllo </w:t>
      </w:r>
      <w:r w:rsidRPr="009B6005">
        <w:t xml:space="preserve">sugli atti </w:t>
      </w:r>
      <w:r>
        <w:t>del Ministero dell'Economia e delle Finanze</w:t>
      </w:r>
      <w:r w:rsidRPr="009B6005">
        <w:t>,</w:t>
      </w:r>
      <w:r>
        <w:t xml:space="preserve"> secondo quanto previsto dall’art. 17 comma 30 della legge 102/2009 e dalla deliberazione n. 24/2009/P della Corte dei Conti, Sezione centrale di controllo di legittimità su atti del Governo e delle Amministrazioni dello Stato</w:t>
      </w:r>
    </w:p>
    <w:p w:rsidR="009C4EB5" w:rsidRDefault="001B39F9">
      <w:pPr>
        <w:jc w:val="center"/>
        <w:rPr>
          <w:sz w:val="24"/>
        </w:rPr>
      </w:pPr>
      <w:r>
        <w:rPr>
          <w:sz w:val="24"/>
        </w:rPr>
        <w:t xml:space="preserve">        </w:t>
      </w:r>
    </w:p>
    <w:p w:rsidR="00AF2C1E" w:rsidRDefault="00AF2C1E">
      <w:pPr>
        <w:jc w:val="center"/>
        <w:rPr>
          <w:sz w:val="24"/>
        </w:rPr>
      </w:pPr>
    </w:p>
    <w:p w:rsidR="00AF2C1E" w:rsidRDefault="00AF2C1E">
      <w:pPr>
        <w:jc w:val="center"/>
        <w:rPr>
          <w:sz w:val="24"/>
        </w:rPr>
      </w:pPr>
    </w:p>
    <w:p w:rsidR="00AF2C1E" w:rsidRDefault="00AF2C1E">
      <w:pPr>
        <w:jc w:val="center"/>
        <w:rPr>
          <w:sz w:val="24"/>
        </w:rPr>
      </w:pPr>
    </w:p>
    <w:p w:rsidR="001B39F9" w:rsidRDefault="001B39F9">
      <w:pPr>
        <w:jc w:val="center"/>
        <w:rPr>
          <w:sz w:val="24"/>
        </w:rPr>
      </w:pPr>
      <w:r>
        <w:rPr>
          <w:sz w:val="24"/>
        </w:rPr>
        <w:lastRenderedPageBreak/>
        <w:t>Art. 6</w:t>
      </w:r>
    </w:p>
    <w:p w:rsidR="001B39F9" w:rsidRDefault="001B39F9">
      <w:pPr>
        <w:jc w:val="center"/>
        <w:rPr>
          <w:sz w:val="24"/>
        </w:rPr>
      </w:pPr>
    </w:p>
    <w:p w:rsidR="001B39F9" w:rsidRDefault="001B39F9">
      <w:pPr>
        <w:ind w:firstLine="709"/>
        <w:jc w:val="both"/>
        <w:rPr>
          <w:sz w:val="24"/>
        </w:rPr>
      </w:pPr>
      <w:r>
        <w:rPr>
          <w:sz w:val="24"/>
        </w:rPr>
        <w:t xml:space="preserve">Ai sensi di quanto disposto dall’art. 5 della Legge 7.8.1990, n. 241, il responsabile del procedimento di cui al presente bando è il sig. Mauro Vitali – Segretario del Dipartimento di </w:t>
      </w:r>
      <w:r w:rsidR="00F21024" w:rsidRPr="008727F5">
        <w:rPr>
          <w:sz w:val="24"/>
        </w:rPr>
        <w:t>Scienze della Vita e Biotecnologi</w:t>
      </w:r>
      <w:r w:rsidR="00F21024">
        <w:rPr>
          <w:sz w:val="24"/>
        </w:rPr>
        <w:t xml:space="preserve">e </w:t>
      </w:r>
      <w:r>
        <w:rPr>
          <w:sz w:val="24"/>
        </w:rPr>
        <w:t>dell’Università degli Studi di Ferrar</w:t>
      </w:r>
      <w:r w:rsidR="00F21024">
        <w:rPr>
          <w:sz w:val="24"/>
        </w:rPr>
        <w:t xml:space="preserve">a Via L. Borsari, 46  Ferrara </w:t>
      </w:r>
      <w:r>
        <w:rPr>
          <w:sz w:val="24"/>
        </w:rPr>
        <w:t>Telefono 0532/455747 - Fax n. 0532/</w:t>
      </w:r>
      <w:r w:rsidR="009174EE">
        <w:rPr>
          <w:sz w:val="24"/>
        </w:rPr>
        <w:t>455450</w:t>
      </w:r>
      <w:r>
        <w:rPr>
          <w:sz w:val="24"/>
        </w:rPr>
        <w:t xml:space="preserve"> -  E-mail vtm@unife.it.</w:t>
      </w:r>
    </w:p>
    <w:p w:rsidR="001B39F9" w:rsidRDefault="001B39F9">
      <w:pPr>
        <w:ind w:firstLine="709"/>
        <w:jc w:val="both"/>
        <w:rPr>
          <w:sz w:val="24"/>
        </w:rPr>
      </w:pPr>
      <w:r>
        <w:rPr>
          <w:sz w:val="24"/>
        </w:rPr>
        <w:t>I dati personali trasmessi dai candidati con le domande di partecipazione alla procedura selettiva, ai sensi del D.lgs. 196 del 30 giugno 2003, saranno trattati esclusivamente per le finalità di gestione della presente procedura e degli eventuali procedimenti di attribuzione del contratto in questione.</w:t>
      </w:r>
    </w:p>
    <w:p w:rsidR="001B39F9" w:rsidRDefault="001B39F9">
      <w:pPr>
        <w:ind w:firstLine="709"/>
        <w:jc w:val="both"/>
        <w:rPr>
          <w:sz w:val="24"/>
        </w:rPr>
      </w:pPr>
      <w:r>
        <w:rPr>
          <w:sz w:val="24"/>
        </w:rPr>
        <w:t>Per quanto non espressamente previsto dal presente bando, valgono, in quanto applicabili, le disposizioni previste dalla normativa citata nel preambolo della presente procedura concorsuale, nonché la disciplina legislativa relativa al lavoro autonomo.</w:t>
      </w:r>
    </w:p>
    <w:p w:rsidR="001B39F9" w:rsidRDefault="001B39F9">
      <w:pPr>
        <w:pStyle w:val="Rientrocorpodeltesto2"/>
      </w:pPr>
    </w:p>
    <w:p w:rsidR="001B39F9" w:rsidRDefault="001B39F9">
      <w:pPr>
        <w:pStyle w:val="Rientrocorpodeltesto2"/>
      </w:pPr>
      <w:r>
        <w:t xml:space="preserve">Ferrara, </w:t>
      </w:r>
      <w:r w:rsidR="00074503">
        <w:t>01/02/2013</w:t>
      </w:r>
    </w:p>
    <w:p w:rsidR="00EC4DC3" w:rsidRDefault="001B39F9">
      <w:pPr>
        <w:pStyle w:val="Rientrocorpodeltesto2"/>
        <w:tabs>
          <w:tab w:val="center" w:pos="6804"/>
        </w:tabs>
      </w:pPr>
      <w:r>
        <w:tab/>
      </w:r>
    </w:p>
    <w:p w:rsidR="00074503" w:rsidRDefault="00EC4DC3">
      <w:pPr>
        <w:pStyle w:val="Rientrocorpodeltesto2"/>
        <w:tabs>
          <w:tab w:val="center" w:pos="6804"/>
        </w:tabs>
      </w:pPr>
      <w:r>
        <w:tab/>
      </w:r>
      <w:r w:rsidR="001B39F9">
        <w:t>I</w:t>
      </w:r>
    </w:p>
    <w:p w:rsidR="001B39F9" w:rsidRDefault="00074503">
      <w:pPr>
        <w:pStyle w:val="Rientrocorpodeltesto2"/>
        <w:tabs>
          <w:tab w:val="center" w:pos="6804"/>
        </w:tabs>
      </w:pPr>
      <w:r>
        <w:tab/>
        <w:t>IL DIRETTORE</w:t>
      </w:r>
    </w:p>
    <w:p w:rsidR="001B39F9" w:rsidRDefault="00745CA0">
      <w:pPr>
        <w:pStyle w:val="Rientrocorpodeltesto2"/>
        <w:tabs>
          <w:tab w:val="center" w:pos="6804"/>
        </w:tabs>
      </w:pPr>
      <w:r>
        <w:t xml:space="preserve"> </w:t>
      </w:r>
      <w:r>
        <w:tab/>
        <w:t xml:space="preserve">Prof.ssa </w:t>
      </w:r>
      <w:r w:rsidR="0097345E">
        <w:t>Chiara Scapoli</w:t>
      </w:r>
    </w:p>
    <w:p w:rsidR="001B39F9" w:rsidRDefault="001B39F9">
      <w:pPr>
        <w:ind w:firstLine="709"/>
        <w:jc w:val="both"/>
        <w:rPr>
          <w:sz w:val="24"/>
        </w:rPr>
      </w:pPr>
    </w:p>
    <w:p w:rsidR="000E6088" w:rsidRDefault="001B3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4"/>
        </w:rPr>
      </w:pPr>
      <w:r>
        <w:rPr>
          <w:sz w:val="24"/>
        </w:rPr>
        <w:br w:type="page"/>
      </w:r>
    </w:p>
    <w:p w:rsidR="001B39F9" w:rsidRDefault="001B3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4"/>
        </w:rPr>
      </w:pPr>
      <w:r>
        <w:rPr>
          <w:sz w:val="24"/>
        </w:rPr>
        <w:lastRenderedPageBreak/>
        <w:t>ALLEGATO "A"</w:t>
      </w:r>
    </w:p>
    <w:p w:rsidR="001B39F9" w:rsidRDefault="001B3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1B39F9" w:rsidRDefault="00F21024">
      <w:pPr>
        <w:tabs>
          <w:tab w:val="left" w:pos="4820"/>
        </w:tabs>
        <w:jc w:val="both"/>
        <w:rPr>
          <w:sz w:val="24"/>
        </w:rPr>
      </w:pPr>
      <w:r>
        <w:rPr>
          <w:sz w:val="24"/>
        </w:rPr>
        <w:tab/>
      </w:r>
      <w:r w:rsidR="001B39F9">
        <w:rPr>
          <w:sz w:val="24"/>
        </w:rPr>
        <w:t>AL DIRETTORE</w:t>
      </w:r>
    </w:p>
    <w:p w:rsidR="00406036" w:rsidRDefault="00406036">
      <w:pPr>
        <w:tabs>
          <w:tab w:val="left" w:pos="4820"/>
        </w:tabs>
        <w:jc w:val="both"/>
        <w:rPr>
          <w:sz w:val="24"/>
        </w:rPr>
      </w:pPr>
      <w:r>
        <w:rPr>
          <w:sz w:val="24"/>
        </w:rPr>
        <w:tab/>
        <w:t>d</w:t>
      </w:r>
      <w:r w:rsidR="001B39F9">
        <w:rPr>
          <w:sz w:val="24"/>
        </w:rPr>
        <w:t xml:space="preserve">el Dipartimento di </w:t>
      </w:r>
      <w:r w:rsidR="00F21024" w:rsidRPr="008727F5">
        <w:rPr>
          <w:sz w:val="24"/>
        </w:rPr>
        <w:t xml:space="preserve">Scienze della Vita e </w:t>
      </w:r>
      <w:r w:rsidR="00F21024">
        <w:rPr>
          <w:sz w:val="24"/>
        </w:rPr>
        <w:tab/>
      </w:r>
      <w:r w:rsidR="00F21024">
        <w:rPr>
          <w:sz w:val="24"/>
        </w:rPr>
        <w:tab/>
      </w:r>
      <w:r w:rsidR="00F21024" w:rsidRPr="008727F5">
        <w:rPr>
          <w:sz w:val="24"/>
        </w:rPr>
        <w:t>Biotecnologi</w:t>
      </w:r>
      <w:r w:rsidR="00F21024">
        <w:rPr>
          <w:sz w:val="24"/>
        </w:rPr>
        <w:t>e</w:t>
      </w:r>
    </w:p>
    <w:p w:rsidR="001B39F9" w:rsidRDefault="001B39F9">
      <w:pPr>
        <w:tabs>
          <w:tab w:val="left" w:pos="4820"/>
        </w:tabs>
        <w:jc w:val="both"/>
        <w:rPr>
          <w:sz w:val="24"/>
        </w:rPr>
      </w:pPr>
      <w:r>
        <w:rPr>
          <w:sz w:val="24"/>
        </w:rPr>
        <w:tab/>
        <w:t>Università degli Studi di Ferrara</w:t>
      </w:r>
    </w:p>
    <w:p w:rsidR="001B39F9" w:rsidRDefault="001B39F9">
      <w:pPr>
        <w:pStyle w:val="Titolo1"/>
        <w:tabs>
          <w:tab w:val="left" w:pos="4820"/>
        </w:tabs>
      </w:pPr>
      <w:r>
        <w:tab/>
        <w:t>Via L. Borsari, 46</w:t>
      </w:r>
    </w:p>
    <w:p w:rsidR="001B39F9" w:rsidRDefault="00B5149E">
      <w:pPr>
        <w:tabs>
          <w:tab w:val="left" w:pos="4820"/>
        </w:tabs>
        <w:jc w:val="both"/>
        <w:rPr>
          <w:sz w:val="24"/>
        </w:rPr>
      </w:pPr>
      <w:r>
        <w:rPr>
          <w:sz w:val="24"/>
        </w:rPr>
        <w:tab/>
        <w:t>44121</w:t>
      </w:r>
      <w:r w:rsidR="001B39F9">
        <w:rPr>
          <w:sz w:val="24"/>
        </w:rPr>
        <w:t xml:space="preserve"> - Ferrara</w:t>
      </w:r>
    </w:p>
    <w:p w:rsidR="001B39F9" w:rsidRDefault="001B3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p>
    <w:p w:rsidR="001B39F9" w:rsidRDefault="001B3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1B39F9" w:rsidRDefault="001B39F9">
      <w:pPr>
        <w:tabs>
          <w:tab w:val="left" w:leader="underscore" w:pos="9639"/>
        </w:tabs>
        <w:jc w:val="both"/>
        <w:outlineLvl w:val="0"/>
        <w:rPr>
          <w:sz w:val="24"/>
        </w:rPr>
      </w:pPr>
      <w:r>
        <w:rPr>
          <w:sz w:val="24"/>
        </w:rPr>
        <w:t>Il/la sottoscritto/a</w:t>
      </w:r>
    </w:p>
    <w:p w:rsidR="001B39F9" w:rsidRDefault="001B39F9">
      <w:pPr>
        <w:pStyle w:val="Titolo1"/>
        <w:tabs>
          <w:tab w:val="left" w:leader="underscore" w:pos="9639"/>
        </w:tabs>
      </w:pPr>
      <w:r>
        <w:t xml:space="preserve">COGNOME </w:t>
      </w:r>
      <w:r>
        <w:tab/>
      </w:r>
    </w:p>
    <w:p w:rsidR="001B39F9" w:rsidRDefault="001B39F9">
      <w:pPr>
        <w:jc w:val="both"/>
        <w:rPr>
          <w:sz w:val="24"/>
        </w:rPr>
      </w:pPr>
      <w:r>
        <w:rPr>
          <w:sz w:val="24"/>
        </w:rPr>
        <w:t>(le donne coniugate indicano il cognome da nubile)</w:t>
      </w:r>
    </w:p>
    <w:p w:rsidR="001B39F9" w:rsidRDefault="001B39F9">
      <w:pPr>
        <w:tabs>
          <w:tab w:val="left" w:leader="underscore" w:pos="4536"/>
          <w:tab w:val="left" w:leader="underscore" w:pos="9639"/>
        </w:tabs>
        <w:jc w:val="both"/>
        <w:outlineLvl w:val="0"/>
        <w:rPr>
          <w:sz w:val="24"/>
        </w:rPr>
      </w:pPr>
      <w:r>
        <w:rPr>
          <w:sz w:val="24"/>
        </w:rPr>
        <w:t xml:space="preserve">NOME __________________________________ CODICE FISCALE </w:t>
      </w:r>
      <w:r>
        <w:rPr>
          <w:sz w:val="24"/>
        </w:rPr>
        <w:tab/>
      </w:r>
    </w:p>
    <w:p w:rsidR="001B39F9" w:rsidRDefault="001B39F9">
      <w:pPr>
        <w:tabs>
          <w:tab w:val="left" w:leader="underscore" w:pos="4536"/>
          <w:tab w:val="left" w:leader="underscore" w:pos="6804"/>
          <w:tab w:val="left" w:leader="underscore" w:pos="9639"/>
        </w:tabs>
        <w:jc w:val="both"/>
        <w:rPr>
          <w:sz w:val="24"/>
        </w:rPr>
      </w:pPr>
      <w:r>
        <w:rPr>
          <w:sz w:val="24"/>
        </w:rPr>
        <w:t xml:space="preserve">NATO A </w:t>
      </w:r>
      <w:r>
        <w:rPr>
          <w:sz w:val="24"/>
        </w:rPr>
        <w:tab/>
        <w:t xml:space="preserve"> PROV.</w:t>
      </w:r>
      <w:r>
        <w:rPr>
          <w:sz w:val="24"/>
        </w:rPr>
        <w:tab/>
        <w:t xml:space="preserve">IL </w:t>
      </w:r>
      <w:r>
        <w:rPr>
          <w:sz w:val="24"/>
        </w:rPr>
        <w:tab/>
      </w:r>
    </w:p>
    <w:p w:rsidR="001B39F9" w:rsidRDefault="001B39F9">
      <w:pPr>
        <w:tabs>
          <w:tab w:val="left" w:leader="underscore" w:pos="6237"/>
          <w:tab w:val="left" w:leader="underscore" w:pos="9639"/>
        </w:tabs>
        <w:jc w:val="both"/>
        <w:rPr>
          <w:sz w:val="24"/>
        </w:rPr>
      </w:pPr>
      <w:r>
        <w:rPr>
          <w:sz w:val="24"/>
        </w:rPr>
        <w:t>RESIDENTE A __________________________ PROV.</w:t>
      </w:r>
      <w:r>
        <w:rPr>
          <w:sz w:val="24"/>
        </w:rPr>
        <w:tab/>
        <w:t xml:space="preserve"> STATO </w:t>
      </w:r>
      <w:r>
        <w:rPr>
          <w:sz w:val="24"/>
        </w:rPr>
        <w:tab/>
      </w:r>
    </w:p>
    <w:p w:rsidR="001B39F9" w:rsidRDefault="001B39F9">
      <w:pPr>
        <w:tabs>
          <w:tab w:val="left" w:leader="underscore" w:pos="6237"/>
          <w:tab w:val="left" w:leader="underscore" w:pos="9639"/>
        </w:tabs>
        <w:jc w:val="both"/>
        <w:rPr>
          <w:sz w:val="24"/>
        </w:rPr>
      </w:pPr>
      <w:r>
        <w:rPr>
          <w:sz w:val="24"/>
        </w:rPr>
        <w:t xml:space="preserve">INDIRIZZO </w:t>
      </w:r>
      <w:r>
        <w:rPr>
          <w:sz w:val="24"/>
        </w:rPr>
        <w:tab/>
        <w:t xml:space="preserve"> C.A.P. </w:t>
      </w:r>
      <w:r>
        <w:rPr>
          <w:sz w:val="24"/>
        </w:rPr>
        <w:tab/>
      </w:r>
    </w:p>
    <w:p w:rsidR="001B39F9" w:rsidRDefault="001B39F9">
      <w:pPr>
        <w:jc w:val="both"/>
        <w:rPr>
          <w:sz w:val="24"/>
        </w:rPr>
      </w:pPr>
    </w:p>
    <w:p w:rsidR="00104038" w:rsidRPr="00B0715B" w:rsidRDefault="001B39F9" w:rsidP="0045224D">
      <w:pPr>
        <w:pStyle w:val="Testodelblocco"/>
        <w:spacing w:line="240" w:lineRule="auto"/>
        <w:ind w:left="0" w:right="0"/>
        <w:rPr>
          <w:b w:val="0"/>
          <w:sz w:val="24"/>
          <w:szCs w:val="24"/>
        </w:rPr>
      </w:pPr>
      <w:r w:rsidRPr="00B0715B">
        <w:rPr>
          <w:b w:val="0"/>
          <w:bCs/>
          <w:sz w:val="24"/>
          <w:szCs w:val="24"/>
        </w:rPr>
        <w:t>chiede di partecipare alla selezione n</w:t>
      </w:r>
      <w:r w:rsidR="005B6A0A">
        <w:rPr>
          <w:b w:val="0"/>
          <w:bCs/>
          <w:sz w:val="24"/>
          <w:szCs w:val="24"/>
        </w:rPr>
        <w:t>. 1</w:t>
      </w:r>
      <w:r w:rsidR="009C4EB5">
        <w:rPr>
          <w:b w:val="0"/>
          <w:bCs/>
          <w:sz w:val="24"/>
          <w:szCs w:val="24"/>
        </w:rPr>
        <w:t>/2013</w:t>
      </w:r>
      <w:r w:rsidR="00201F59" w:rsidRPr="00B0715B">
        <w:rPr>
          <w:b w:val="0"/>
          <w:bCs/>
          <w:sz w:val="24"/>
          <w:szCs w:val="24"/>
        </w:rPr>
        <w:t xml:space="preserve"> </w:t>
      </w:r>
      <w:r w:rsidRPr="00B0715B">
        <w:rPr>
          <w:b w:val="0"/>
          <w:bCs/>
          <w:sz w:val="24"/>
          <w:szCs w:val="24"/>
        </w:rPr>
        <w:t xml:space="preserve">indicata nel bando, per il conferimento </w:t>
      </w:r>
      <w:r w:rsidR="00B877FA" w:rsidRPr="00B0715B">
        <w:rPr>
          <w:b w:val="0"/>
          <w:sz w:val="24"/>
          <w:szCs w:val="24"/>
        </w:rPr>
        <w:t xml:space="preserve">di n. 1 incarico di collaborazione coordinata e continuativa </w:t>
      </w:r>
      <w:r w:rsidR="00CC04E8" w:rsidRPr="00B0715B">
        <w:rPr>
          <w:b w:val="0"/>
          <w:sz w:val="24"/>
          <w:szCs w:val="24"/>
        </w:rPr>
        <w:t xml:space="preserve">per attività di supporto alla ricerca </w:t>
      </w:r>
      <w:r w:rsidR="00B0715B" w:rsidRPr="00B0715B">
        <w:rPr>
          <w:b w:val="0"/>
          <w:sz w:val="24"/>
          <w:szCs w:val="24"/>
        </w:rPr>
        <w:t xml:space="preserve">nell’ambito delle attività del Laboratorio in Rete </w:t>
      </w:r>
      <w:proofErr w:type="spellStart"/>
      <w:r w:rsidR="002B0B11">
        <w:rPr>
          <w:b w:val="0"/>
          <w:sz w:val="24"/>
          <w:szCs w:val="24"/>
        </w:rPr>
        <w:t>Tecnopolo</w:t>
      </w:r>
      <w:proofErr w:type="spellEnd"/>
      <w:r w:rsidR="002B0B11">
        <w:rPr>
          <w:b w:val="0"/>
          <w:sz w:val="24"/>
          <w:szCs w:val="24"/>
        </w:rPr>
        <w:t xml:space="preserve"> </w:t>
      </w:r>
      <w:proofErr w:type="spellStart"/>
      <w:r w:rsidR="00B0715B" w:rsidRPr="00B0715B">
        <w:rPr>
          <w:b w:val="0"/>
          <w:sz w:val="24"/>
          <w:szCs w:val="24"/>
        </w:rPr>
        <w:t>Terra&amp;Acqua</w:t>
      </w:r>
      <w:proofErr w:type="spellEnd"/>
      <w:r w:rsidR="00B0715B" w:rsidRPr="00B0715B">
        <w:rPr>
          <w:b w:val="0"/>
          <w:sz w:val="24"/>
          <w:szCs w:val="24"/>
        </w:rPr>
        <w:t xml:space="preserve"> </w:t>
      </w:r>
      <w:proofErr w:type="spellStart"/>
      <w:r w:rsidR="00B0715B" w:rsidRPr="00B0715B">
        <w:rPr>
          <w:b w:val="0"/>
          <w:sz w:val="24"/>
          <w:szCs w:val="24"/>
        </w:rPr>
        <w:t>Tech</w:t>
      </w:r>
      <w:proofErr w:type="spellEnd"/>
      <w:r w:rsidR="00B0715B" w:rsidRPr="00B0715B">
        <w:rPr>
          <w:b w:val="0"/>
          <w:bCs/>
          <w:sz w:val="24"/>
          <w:szCs w:val="24"/>
        </w:rPr>
        <w:t xml:space="preserve"> </w:t>
      </w:r>
      <w:r w:rsidR="002B0B11">
        <w:rPr>
          <w:b w:val="0"/>
          <w:bCs/>
          <w:sz w:val="24"/>
          <w:szCs w:val="24"/>
        </w:rPr>
        <w:t xml:space="preserve">c/o il </w:t>
      </w:r>
      <w:r w:rsidR="00B877FA" w:rsidRPr="00B0715B">
        <w:rPr>
          <w:b w:val="0"/>
          <w:bCs/>
          <w:sz w:val="24"/>
          <w:szCs w:val="24"/>
        </w:rPr>
        <w:t xml:space="preserve">Dipartimento di </w:t>
      </w:r>
      <w:r w:rsidR="00F21024" w:rsidRPr="00F21024">
        <w:rPr>
          <w:b w:val="0"/>
          <w:sz w:val="24"/>
        </w:rPr>
        <w:t>Scienze della Vita e Biotecnologie</w:t>
      </w:r>
      <w:r w:rsidR="00B877FA" w:rsidRPr="00B0715B">
        <w:rPr>
          <w:b w:val="0"/>
          <w:bCs/>
          <w:sz w:val="24"/>
          <w:szCs w:val="24"/>
        </w:rPr>
        <w:t xml:space="preserve"> dell’Università degli Studi di Ferrara</w:t>
      </w:r>
      <w:r w:rsidRPr="00B0715B">
        <w:rPr>
          <w:b w:val="0"/>
          <w:sz w:val="24"/>
          <w:szCs w:val="24"/>
        </w:rPr>
        <w:t xml:space="preserve">. </w:t>
      </w:r>
    </w:p>
    <w:p w:rsidR="0045224D" w:rsidRDefault="00452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1B39F9" w:rsidRDefault="001B3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 tal fine, ai sensi degli artt. 46 e 47 del D.P.R. del 28 dicembre 2000, n. 445 e consapevole delle responsabilità penali in cui può incorrere in caso di dichiarazione mendace</w:t>
      </w:r>
    </w:p>
    <w:p w:rsidR="001B39F9" w:rsidRDefault="001B39F9">
      <w:pPr>
        <w:jc w:val="both"/>
        <w:rPr>
          <w:sz w:val="24"/>
        </w:rPr>
      </w:pPr>
    </w:p>
    <w:p w:rsidR="001B39F9" w:rsidRDefault="001B39F9">
      <w:pPr>
        <w:jc w:val="center"/>
        <w:rPr>
          <w:sz w:val="24"/>
        </w:rPr>
      </w:pPr>
      <w:r>
        <w:rPr>
          <w:sz w:val="24"/>
        </w:rPr>
        <w:t>DICHIARA</w:t>
      </w:r>
    </w:p>
    <w:p w:rsidR="001B39F9" w:rsidRDefault="001B39F9">
      <w:pPr>
        <w:tabs>
          <w:tab w:val="left" w:pos="360"/>
        </w:tabs>
        <w:jc w:val="both"/>
        <w:rPr>
          <w:sz w:val="24"/>
        </w:rPr>
      </w:pPr>
    </w:p>
    <w:p w:rsidR="001B39F9" w:rsidRDefault="001B39F9">
      <w:pPr>
        <w:tabs>
          <w:tab w:val="left" w:pos="360"/>
        </w:tabs>
        <w:jc w:val="both"/>
        <w:rPr>
          <w:sz w:val="24"/>
        </w:rPr>
      </w:pPr>
      <w:r>
        <w:rPr>
          <w:sz w:val="24"/>
        </w:rPr>
        <w:t>1. di essere nato in data e luogo sopra riportati;</w:t>
      </w:r>
    </w:p>
    <w:p w:rsidR="001B39F9" w:rsidRDefault="001B39F9">
      <w:pPr>
        <w:jc w:val="both"/>
        <w:rPr>
          <w:sz w:val="24"/>
        </w:rPr>
      </w:pPr>
    </w:p>
    <w:p w:rsidR="001B39F9" w:rsidRDefault="001B39F9">
      <w:pPr>
        <w:tabs>
          <w:tab w:val="left" w:pos="360"/>
        </w:tabs>
        <w:jc w:val="both"/>
        <w:rPr>
          <w:sz w:val="24"/>
        </w:rPr>
      </w:pPr>
      <w:r>
        <w:rPr>
          <w:sz w:val="24"/>
        </w:rPr>
        <w:t>2. di essere residente nel luogo sopra riportato;</w:t>
      </w:r>
    </w:p>
    <w:p w:rsidR="001B39F9" w:rsidRDefault="001B39F9">
      <w:pPr>
        <w:jc w:val="both"/>
        <w:rPr>
          <w:sz w:val="24"/>
        </w:rPr>
      </w:pPr>
    </w:p>
    <w:p w:rsidR="001B39F9" w:rsidRDefault="001B39F9">
      <w:pPr>
        <w:tabs>
          <w:tab w:val="left" w:leader="underscore" w:pos="9639"/>
        </w:tabs>
        <w:jc w:val="both"/>
        <w:rPr>
          <w:sz w:val="24"/>
        </w:rPr>
      </w:pPr>
      <w:r>
        <w:rPr>
          <w:sz w:val="24"/>
        </w:rPr>
        <w:t xml:space="preserve">3. di essere cittadino </w:t>
      </w:r>
      <w:r>
        <w:rPr>
          <w:sz w:val="24"/>
        </w:rPr>
        <w:tab/>
        <w:t>;</w:t>
      </w:r>
    </w:p>
    <w:p w:rsidR="001B39F9" w:rsidRDefault="001B39F9">
      <w:pPr>
        <w:tabs>
          <w:tab w:val="left" w:pos="360"/>
          <w:tab w:val="left" w:leader="underscore" w:pos="8505"/>
        </w:tabs>
        <w:jc w:val="both"/>
        <w:rPr>
          <w:sz w:val="24"/>
        </w:rPr>
      </w:pPr>
    </w:p>
    <w:p w:rsidR="001B39F9" w:rsidRDefault="001B39F9">
      <w:pPr>
        <w:numPr>
          <w:ilvl w:val="0"/>
          <w:numId w:val="4"/>
        </w:numPr>
        <w:tabs>
          <w:tab w:val="left" w:pos="0"/>
          <w:tab w:val="left" w:pos="284"/>
        </w:tabs>
        <w:spacing w:line="360" w:lineRule="atLeast"/>
        <w:jc w:val="both"/>
        <w:rPr>
          <w:sz w:val="24"/>
        </w:rPr>
      </w:pPr>
      <w:r>
        <w:rPr>
          <w:sz w:val="24"/>
        </w:rPr>
        <w:t>di essere in possesso del seguente titolo di studio:</w:t>
      </w:r>
    </w:p>
    <w:p w:rsidR="001B39F9" w:rsidRDefault="001B39F9">
      <w:pPr>
        <w:numPr>
          <w:ilvl w:val="0"/>
          <w:numId w:val="3"/>
        </w:numPr>
        <w:tabs>
          <w:tab w:val="left" w:leader="underscore" w:pos="9639"/>
        </w:tabs>
        <w:spacing w:line="360" w:lineRule="atLeast"/>
        <w:jc w:val="both"/>
        <w:rPr>
          <w:sz w:val="24"/>
        </w:rPr>
      </w:pPr>
      <w:r>
        <w:rPr>
          <w:sz w:val="24"/>
        </w:rPr>
        <w:t>Laurea “ante riforma” in</w:t>
      </w:r>
      <w:r>
        <w:rPr>
          <w:sz w:val="24"/>
        </w:rPr>
        <w:tab/>
      </w:r>
    </w:p>
    <w:p w:rsidR="001B39F9" w:rsidRDefault="001B39F9">
      <w:pPr>
        <w:numPr>
          <w:ilvl w:val="0"/>
          <w:numId w:val="3"/>
        </w:numPr>
        <w:tabs>
          <w:tab w:val="left" w:leader="underscore" w:pos="9639"/>
        </w:tabs>
        <w:spacing w:line="240" w:lineRule="atLeast"/>
        <w:jc w:val="both"/>
        <w:rPr>
          <w:sz w:val="24"/>
        </w:rPr>
      </w:pPr>
      <w:r>
        <w:rPr>
          <w:sz w:val="24"/>
        </w:rPr>
        <w:t xml:space="preserve">Laurea conseguita nella classe n. ____________  </w:t>
      </w:r>
      <w:r>
        <w:rPr>
          <w:sz w:val="24"/>
        </w:rPr>
        <w:tab/>
      </w:r>
    </w:p>
    <w:p w:rsidR="001B39F9" w:rsidRDefault="001B39F9">
      <w:pPr>
        <w:tabs>
          <w:tab w:val="center" w:pos="7088"/>
          <w:tab w:val="left" w:leader="underscore" w:pos="9639"/>
        </w:tabs>
        <w:spacing w:line="240" w:lineRule="atLeast"/>
        <w:ind w:left="643"/>
        <w:jc w:val="both"/>
        <w:rPr>
          <w:i/>
          <w:iCs/>
          <w:sz w:val="24"/>
        </w:rPr>
      </w:pPr>
      <w:r>
        <w:rPr>
          <w:sz w:val="24"/>
        </w:rPr>
        <w:tab/>
      </w:r>
      <w:r>
        <w:rPr>
          <w:i/>
          <w:iCs/>
          <w:sz w:val="24"/>
        </w:rPr>
        <w:t>(denominazione classe)</w:t>
      </w:r>
    </w:p>
    <w:p w:rsidR="001B39F9" w:rsidRDefault="001B39F9">
      <w:pPr>
        <w:pStyle w:val="Intestazione"/>
        <w:numPr>
          <w:ilvl w:val="0"/>
          <w:numId w:val="3"/>
        </w:numPr>
        <w:tabs>
          <w:tab w:val="clear" w:pos="4819"/>
          <w:tab w:val="clear" w:pos="9638"/>
          <w:tab w:val="left" w:leader="underscore" w:pos="9639"/>
        </w:tabs>
        <w:spacing w:line="240" w:lineRule="atLeast"/>
        <w:rPr>
          <w:sz w:val="24"/>
          <w:szCs w:val="24"/>
        </w:rPr>
      </w:pPr>
      <w:r>
        <w:rPr>
          <w:sz w:val="24"/>
          <w:szCs w:val="24"/>
        </w:rPr>
        <w:t xml:space="preserve">Laurea specialistica conseguita nella classe n. ____________  </w:t>
      </w:r>
      <w:r>
        <w:rPr>
          <w:sz w:val="24"/>
          <w:szCs w:val="24"/>
        </w:rPr>
        <w:tab/>
      </w:r>
    </w:p>
    <w:p w:rsidR="001B39F9" w:rsidRDefault="001B39F9">
      <w:pPr>
        <w:tabs>
          <w:tab w:val="center" w:pos="7740"/>
          <w:tab w:val="left" w:leader="underscore" w:pos="9639"/>
        </w:tabs>
        <w:spacing w:line="240" w:lineRule="atLeast"/>
        <w:ind w:left="360"/>
        <w:jc w:val="both"/>
        <w:rPr>
          <w:i/>
          <w:iCs/>
          <w:sz w:val="24"/>
        </w:rPr>
      </w:pPr>
      <w:r>
        <w:rPr>
          <w:sz w:val="24"/>
        </w:rPr>
        <w:tab/>
      </w:r>
      <w:r>
        <w:rPr>
          <w:i/>
          <w:iCs/>
          <w:sz w:val="24"/>
        </w:rPr>
        <w:t>(denominazione classe)</w:t>
      </w:r>
    </w:p>
    <w:p w:rsidR="001B39F9" w:rsidRDefault="001B39F9">
      <w:pPr>
        <w:pStyle w:val="Intestazione"/>
        <w:tabs>
          <w:tab w:val="clear" w:pos="4819"/>
          <w:tab w:val="clear" w:pos="9638"/>
          <w:tab w:val="left" w:leader="underscore" w:pos="6120"/>
          <w:tab w:val="left" w:leader="underscore" w:pos="9639"/>
        </w:tabs>
        <w:spacing w:line="360" w:lineRule="atLeast"/>
        <w:rPr>
          <w:sz w:val="24"/>
          <w:szCs w:val="24"/>
        </w:rPr>
      </w:pPr>
      <w:r>
        <w:rPr>
          <w:sz w:val="24"/>
          <w:szCs w:val="24"/>
        </w:rPr>
        <w:t xml:space="preserve">Conseguita in data </w:t>
      </w:r>
      <w:r>
        <w:rPr>
          <w:sz w:val="24"/>
          <w:szCs w:val="24"/>
        </w:rPr>
        <w:tab/>
        <w:t>con votazione _________/________</w:t>
      </w:r>
    </w:p>
    <w:p w:rsidR="001B39F9" w:rsidRDefault="001B39F9">
      <w:pPr>
        <w:pStyle w:val="Intestazione"/>
        <w:tabs>
          <w:tab w:val="clear" w:pos="4819"/>
          <w:tab w:val="clear" w:pos="9638"/>
          <w:tab w:val="left" w:leader="underscore" w:pos="9639"/>
        </w:tabs>
        <w:spacing w:line="360" w:lineRule="atLeast"/>
        <w:rPr>
          <w:sz w:val="24"/>
          <w:szCs w:val="24"/>
        </w:rPr>
      </w:pPr>
      <w:r>
        <w:rPr>
          <w:sz w:val="24"/>
          <w:szCs w:val="24"/>
        </w:rPr>
        <w:t xml:space="preserve">Presso l’Università di </w:t>
      </w:r>
      <w:r>
        <w:rPr>
          <w:sz w:val="24"/>
          <w:szCs w:val="24"/>
        </w:rPr>
        <w:tab/>
      </w:r>
    </w:p>
    <w:p w:rsidR="000E6088" w:rsidRDefault="000E6088">
      <w:pPr>
        <w:pStyle w:val="Corpodeltesto"/>
        <w:tabs>
          <w:tab w:val="left" w:leader="underscore" w:pos="5103"/>
          <w:tab w:val="left" w:leader="underscore" w:pos="9639"/>
        </w:tabs>
      </w:pPr>
    </w:p>
    <w:p w:rsidR="001B39F9" w:rsidRDefault="001B39F9">
      <w:pPr>
        <w:pStyle w:val="Corpodeltesto"/>
        <w:tabs>
          <w:tab w:val="left" w:leader="underscore" w:pos="5103"/>
          <w:tab w:val="left" w:leader="underscore" w:pos="9639"/>
        </w:tabs>
      </w:pPr>
      <w:r>
        <w:t>Il/la sottoscritto/a dichiara di eleggere quale recapito ai fini della procedura selettiva il seguente indirizzo:</w:t>
      </w:r>
    </w:p>
    <w:p w:rsidR="001B39F9" w:rsidRDefault="001B39F9">
      <w:pPr>
        <w:tabs>
          <w:tab w:val="left" w:leader="underscore" w:pos="5103"/>
          <w:tab w:val="left" w:leader="underscore" w:pos="9639"/>
        </w:tabs>
        <w:jc w:val="both"/>
        <w:rPr>
          <w:sz w:val="24"/>
        </w:rPr>
      </w:pPr>
    </w:p>
    <w:p w:rsidR="000E6088" w:rsidRDefault="001B39F9" w:rsidP="00A40E19">
      <w:pPr>
        <w:tabs>
          <w:tab w:val="left" w:leader="underscore" w:pos="9639"/>
        </w:tabs>
        <w:jc w:val="both"/>
        <w:outlineLvl w:val="0"/>
        <w:rPr>
          <w:sz w:val="24"/>
        </w:rPr>
      </w:pPr>
      <w:r>
        <w:rPr>
          <w:sz w:val="24"/>
        </w:rPr>
        <w:t xml:space="preserve">PRESSO </w:t>
      </w:r>
      <w:r>
        <w:rPr>
          <w:sz w:val="24"/>
        </w:rPr>
        <w:tab/>
      </w:r>
    </w:p>
    <w:p w:rsidR="001B39F9" w:rsidRDefault="001B39F9">
      <w:pPr>
        <w:tabs>
          <w:tab w:val="left" w:leader="underscore" w:pos="6237"/>
          <w:tab w:val="left" w:leader="underscore" w:pos="9639"/>
        </w:tabs>
        <w:jc w:val="both"/>
        <w:rPr>
          <w:sz w:val="24"/>
        </w:rPr>
      </w:pPr>
      <w:r>
        <w:rPr>
          <w:sz w:val="24"/>
        </w:rPr>
        <w:t xml:space="preserve">INDIRIZZO </w:t>
      </w:r>
      <w:r>
        <w:rPr>
          <w:sz w:val="24"/>
        </w:rPr>
        <w:tab/>
        <w:t xml:space="preserve">C.A.P. </w:t>
      </w:r>
      <w:r>
        <w:rPr>
          <w:sz w:val="24"/>
        </w:rPr>
        <w:tab/>
      </w:r>
    </w:p>
    <w:p w:rsidR="001B39F9" w:rsidRDefault="001B39F9">
      <w:pPr>
        <w:tabs>
          <w:tab w:val="left" w:leader="underscore" w:pos="6237"/>
          <w:tab w:val="left" w:leader="underscore" w:pos="9639"/>
        </w:tabs>
        <w:jc w:val="both"/>
        <w:rPr>
          <w:sz w:val="24"/>
        </w:rPr>
      </w:pPr>
      <w:r>
        <w:rPr>
          <w:sz w:val="24"/>
        </w:rPr>
        <w:lastRenderedPageBreak/>
        <w:t>COMUNE  __________________________ PROV.</w:t>
      </w:r>
      <w:r>
        <w:rPr>
          <w:sz w:val="24"/>
        </w:rPr>
        <w:tab/>
        <w:t xml:space="preserve"> STATO </w:t>
      </w:r>
      <w:r>
        <w:rPr>
          <w:sz w:val="24"/>
        </w:rPr>
        <w:tab/>
      </w:r>
    </w:p>
    <w:p w:rsidR="001B39F9" w:rsidRDefault="001B39F9">
      <w:pPr>
        <w:jc w:val="both"/>
        <w:rPr>
          <w:sz w:val="24"/>
        </w:rPr>
      </w:pPr>
      <w:r>
        <w:rPr>
          <w:sz w:val="24"/>
        </w:rPr>
        <w:t>TELEFONO: _______________________________ FAX ________________________________</w:t>
      </w:r>
    </w:p>
    <w:p w:rsidR="001B39F9" w:rsidRDefault="001B39F9">
      <w:pPr>
        <w:jc w:val="both"/>
        <w:rPr>
          <w:sz w:val="24"/>
        </w:rPr>
      </w:pPr>
      <w:r>
        <w:rPr>
          <w:sz w:val="24"/>
        </w:rPr>
        <w:t>E -MAIL : _______________________________</w:t>
      </w:r>
    </w:p>
    <w:p w:rsidR="001B39F9" w:rsidRDefault="001B39F9">
      <w:pPr>
        <w:jc w:val="both"/>
        <w:rPr>
          <w:sz w:val="24"/>
        </w:rPr>
      </w:pPr>
    </w:p>
    <w:p w:rsidR="001B39F9" w:rsidRDefault="001B39F9">
      <w:pPr>
        <w:jc w:val="both"/>
        <w:rPr>
          <w:sz w:val="24"/>
        </w:rPr>
      </w:pPr>
      <w:r>
        <w:rPr>
          <w:sz w:val="24"/>
        </w:rPr>
        <w:t>riservandosi di comunicare tempestivamente ogni eventuale variazione del recapito stesso.</w:t>
      </w:r>
    </w:p>
    <w:p w:rsidR="001B39F9" w:rsidRDefault="001B39F9">
      <w:pPr>
        <w:jc w:val="both"/>
        <w:rPr>
          <w:sz w:val="24"/>
        </w:rPr>
      </w:pPr>
    </w:p>
    <w:p w:rsidR="001B39F9" w:rsidRDefault="001B39F9">
      <w:pPr>
        <w:jc w:val="both"/>
        <w:rPr>
          <w:sz w:val="24"/>
        </w:rPr>
      </w:pPr>
      <w:r>
        <w:rPr>
          <w:sz w:val="24"/>
        </w:rPr>
        <w:t>Il/la sottoscritto/a allega alla presente:</w:t>
      </w:r>
    </w:p>
    <w:p w:rsidR="001B39F9" w:rsidRDefault="001B39F9">
      <w:pPr>
        <w:numPr>
          <w:ilvl w:val="0"/>
          <w:numId w:val="2"/>
        </w:numPr>
        <w:jc w:val="both"/>
        <w:rPr>
          <w:sz w:val="24"/>
        </w:rPr>
      </w:pPr>
      <w:r>
        <w:rPr>
          <w:sz w:val="24"/>
        </w:rPr>
        <w:t xml:space="preserve">copia fotostatica del documento di identità e del codice fiscale; </w:t>
      </w:r>
    </w:p>
    <w:p w:rsidR="001B39F9" w:rsidRDefault="001B39F9">
      <w:pPr>
        <w:numPr>
          <w:ilvl w:val="0"/>
          <w:numId w:val="2"/>
        </w:numPr>
        <w:jc w:val="both"/>
        <w:rPr>
          <w:sz w:val="24"/>
        </w:rPr>
      </w:pPr>
      <w:r>
        <w:rPr>
          <w:sz w:val="24"/>
        </w:rPr>
        <w:t>curriculum professionale in duplice copia datato e firmato.</w:t>
      </w:r>
    </w:p>
    <w:p w:rsidR="001B39F9" w:rsidRDefault="001B39F9">
      <w:pPr>
        <w:jc w:val="both"/>
        <w:rPr>
          <w:sz w:val="24"/>
        </w:rPr>
      </w:pPr>
    </w:p>
    <w:p w:rsidR="001B39F9" w:rsidRDefault="001B39F9">
      <w:pPr>
        <w:tabs>
          <w:tab w:val="left" w:leader="underscore" w:pos="4536"/>
        </w:tabs>
        <w:jc w:val="both"/>
        <w:rPr>
          <w:sz w:val="24"/>
        </w:rPr>
      </w:pPr>
    </w:p>
    <w:p w:rsidR="002C4389" w:rsidRDefault="002C4389">
      <w:pPr>
        <w:tabs>
          <w:tab w:val="left" w:leader="underscore" w:pos="4536"/>
        </w:tabs>
        <w:jc w:val="both"/>
        <w:rPr>
          <w:sz w:val="24"/>
        </w:rPr>
      </w:pPr>
    </w:p>
    <w:p w:rsidR="001B39F9" w:rsidRDefault="001B39F9">
      <w:pPr>
        <w:tabs>
          <w:tab w:val="center" w:pos="7938"/>
        </w:tabs>
        <w:jc w:val="both"/>
        <w:rPr>
          <w:sz w:val="24"/>
        </w:rPr>
      </w:pPr>
      <w:r>
        <w:rPr>
          <w:sz w:val="24"/>
        </w:rPr>
        <w:tab/>
        <w:t>Il dichiarante</w:t>
      </w:r>
    </w:p>
    <w:p w:rsidR="00AC1957" w:rsidRDefault="00AC1957">
      <w:pPr>
        <w:tabs>
          <w:tab w:val="center" w:pos="7797"/>
        </w:tabs>
        <w:jc w:val="right"/>
        <w:rPr>
          <w:sz w:val="24"/>
        </w:rPr>
      </w:pPr>
    </w:p>
    <w:p w:rsidR="001B39F9" w:rsidRDefault="001B39F9">
      <w:pPr>
        <w:tabs>
          <w:tab w:val="center" w:pos="7797"/>
        </w:tabs>
        <w:jc w:val="right"/>
        <w:rPr>
          <w:sz w:val="24"/>
        </w:rPr>
      </w:pPr>
      <w:r>
        <w:rPr>
          <w:sz w:val="24"/>
        </w:rPr>
        <w:t>_____________________________</w:t>
      </w:r>
    </w:p>
    <w:p w:rsidR="00AC1957" w:rsidRDefault="00AC1957">
      <w:pPr>
        <w:ind w:firstLine="708"/>
        <w:jc w:val="both"/>
        <w:rPr>
          <w:sz w:val="24"/>
        </w:rPr>
      </w:pPr>
    </w:p>
    <w:p w:rsidR="00AC1957" w:rsidRDefault="00AC1957">
      <w:pPr>
        <w:ind w:firstLine="708"/>
        <w:jc w:val="both"/>
        <w:rPr>
          <w:sz w:val="24"/>
        </w:rPr>
      </w:pPr>
    </w:p>
    <w:p w:rsidR="00AC1957" w:rsidRDefault="00AC1957" w:rsidP="00AC1957">
      <w:pPr>
        <w:jc w:val="both"/>
        <w:rPr>
          <w:sz w:val="24"/>
        </w:rPr>
      </w:pPr>
      <w:r>
        <w:rPr>
          <w:sz w:val="24"/>
        </w:rPr>
        <w:t>Data ___________________</w:t>
      </w:r>
    </w:p>
    <w:p w:rsidR="00AC1957" w:rsidRDefault="00AC1957">
      <w:pPr>
        <w:ind w:firstLine="708"/>
        <w:jc w:val="both"/>
        <w:rPr>
          <w:sz w:val="24"/>
        </w:rPr>
      </w:pPr>
    </w:p>
    <w:p w:rsidR="00AC1957" w:rsidRDefault="00AC1957">
      <w:pPr>
        <w:ind w:firstLine="708"/>
        <w:jc w:val="both"/>
        <w:rPr>
          <w:sz w:val="24"/>
        </w:rPr>
      </w:pPr>
    </w:p>
    <w:sectPr w:rsidR="00AC1957" w:rsidSect="003F77AF">
      <w:headerReference w:type="default" r:id="rId9"/>
      <w:pgSz w:w="11906" w:h="16838"/>
      <w:pgMar w:top="1417" w:right="1134" w:bottom="1134" w:left="1134" w:header="720" w:footer="4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3C1" w:rsidRDefault="004B53C1">
      <w:r>
        <w:separator/>
      </w:r>
    </w:p>
  </w:endnote>
  <w:endnote w:type="continuationSeparator" w:id="0">
    <w:p w:rsidR="004B53C1" w:rsidRDefault="004B5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3C1" w:rsidRDefault="004B53C1">
      <w:r>
        <w:separator/>
      </w:r>
    </w:p>
  </w:footnote>
  <w:footnote w:type="continuationSeparator" w:id="0">
    <w:p w:rsidR="004B53C1" w:rsidRDefault="004B5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C1" w:rsidRDefault="004B53C1">
    <w:pPr>
      <w:pStyle w:val="Intestazione"/>
      <w:spacing w:line="240" w:lineRule="atLeast"/>
      <w:rPr>
        <w:position w:val="30"/>
        <w:sz w:val="60"/>
      </w:rPr>
    </w:pPr>
    <w:r>
      <w:rPr>
        <w:noProof/>
      </w:rPr>
      <w:drawing>
        <wp:inline distT="0" distB="0" distL="0" distR="0">
          <wp:extent cx="693420" cy="65532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3420" cy="655320"/>
                  </a:xfrm>
                  <a:prstGeom prst="rect">
                    <a:avLst/>
                  </a:prstGeom>
                  <a:noFill/>
                  <a:ln w="9525">
                    <a:noFill/>
                    <a:miter lim="800000"/>
                    <a:headEnd/>
                    <a:tailEnd/>
                  </a:ln>
                </pic:spPr>
              </pic:pic>
            </a:graphicData>
          </a:graphic>
        </wp:inline>
      </w:drawing>
    </w:r>
    <w:r>
      <w:t xml:space="preserve">   </w:t>
    </w:r>
    <w:r>
      <w:rPr>
        <w:position w:val="30"/>
      </w:rPr>
      <w:t xml:space="preserve"> </w:t>
    </w:r>
    <w:r>
      <w:rPr>
        <w:position w:val="30"/>
        <w:sz w:val="60"/>
      </w:rPr>
      <w:t>Università degli Studi di Ferrara</w:t>
    </w:r>
  </w:p>
  <w:p w:rsidR="004B53C1" w:rsidRDefault="004B53C1">
    <w:pPr>
      <w:pStyle w:val="Intestazione"/>
      <w:tabs>
        <w:tab w:val="clear" w:pos="4819"/>
        <w:tab w:val="left" w:pos="567"/>
        <w:tab w:val="left" w:pos="6521"/>
      </w:tabs>
      <w:spacing w:line="240" w:lineRule="atLeast"/>
      <w:rPr>
        <w:rFonts w:ascii="Bookman Old Style" w:hAnsi="Bookman Old Style"/>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C06AE"/>
    <w:multiLevelType w:val="hybridMultilevel"/>
    <w:tmpl w:val="E3B8AF44"/>
    <w:lvl w:ilvl="0" w:tplc="EDE632A0">
      <w:start w:val="4"/>
      <w:numFmt w:val="decimal"/>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3912F28"/>
    <w:multiLevelType w:val="hybridMultilevel"/>
    <w:tmpl w:val="A3BE1C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BA557EF"/>
    <w:multiLevelType w:val="singleLevel"/>
    <w:tmpl w:val="77B2880A"/>
    <w:lvl w:ilvl="0">
      <w:start w:val="1"/>
      <w:numFmt w:val="bullet"/>
      <w:lvlText w:val=""/>
      <w:lvlJc w:val="left"/>
      <w:pPr>
        <w:tabs>
          <w:tab w:val="num" w:pos="360"/>
        </w:tabs>
        <w:ind w:left="360" w:hanging="360"/>
      </w:pPr>
      <w:rPr>
        <w:rFonts w:ascii="Symbol" w:hAnsi="Symbol" w:hint="default"/>
      </w:rPr>
    </w:lvl>
  </w:abstractNum>
  <w:abstractNum w:abstractNumId="3">
    <w:nsid w:val="7B954BB1"/>
    <w:multiLevelType w:val="hybridMultilevel"/>
    <w:tmpl w:val="FC840C2C"/>
    <w:lvl w:ilvl="0" w:tplc="0C5C6CEC">
      <w:start w:val="144"/>
      <w:numFmt w:val="bullet"/>
      <w:lvlText w:val="-"/>
      <w:lvlJc w:val="left"/>
      <w:pPr>
        <w:tabs>
          <w:tab w:val="num" w:pos="36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BA96843"/>
    <w:multiLevelType w:val="hybridMultilevel"/>
    <w:tmpl w:val="4F44643A"/>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proofState w:spelling="clean"/>
  <w:attachedTemplate r:id="rId1"/>
  <w:stylePaneFormatFilter w:val="3F01"/>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E5B55"/>
    <w:rsid w:val="00006F49"/>
    <w:rsid w:val="00025B04"/>
    <w:rsid w:val="000354BE"/>
    <w:rsid w:val="000437E0"/>
    <w:rsid w:val="000616C8"/>
    <w:rsid w:val="00074503"/>
    <w:rsid w:val="00085FBB"/>
    <w:rsid w:val="00091AB9"/>
    <w:rsid w:val="000A4DC6"/>
    <w:rsid w:val="000A6367"/>
    <w:rsid w:val="000C3296"/>
    <w:rsid w:val="000C55DB"/>
    <w:rsid w:val="000D7117"/>
    <w:rsid w:val="000E0040"/>
    <w:rsid w:val="000E29A8"/>
    <w:rsid w:val="000E5DFB"/>
    <w:rsid w:val="000E6088"/>
    <w:rsid w:val="000F4494"/>
    <w:rsid w:val="000F4C77"/>
    <w:rsid w:val="00104038"/>
    <w:rsid w:val="001102CE"/>
    <w:rsid w:val="00110926"/>
    <w:rsid w:val="0012132A"/>
    <w:rsid w:val="001434F0"/>
    <w:rsid w:val="00152053"/>
    <w:rsid w:val="00171688"/>
    <w:rsid w:val="00185031"/>
    <w:rsid w:val="0018591F"/>
    <w:rsid w:val="00194E50"/>
    <w:rsid w:val="001B0676"/>
    <w:rsid w:val="001B39F9"/>
    <w:rsid w:val="001B5F46"/>
    <w:rsid w:val="001E1E04"/>
    <w:rsid w:val="001E5B8D"/>
    <w:rsid w:val="001F3968"/>
    <w:rsid w:val="001F7428"/>
    <w:rsid w:val="00201F59"/>
    <w:rsid w:val="00205F8A"/>
    <w:rsid w:val="002578E8"/>
    <w:rsid w:val="002604E8"/>
    <w:rsid w:val="00270823"/>
    <w:rsid w:val="00274C54"/>
    <w:rsid w:val="00276DE8"/>
    <w:rsid w:val="002A39D1"/>
    <w:rsid w:val="002B001A"/>
    <w:rsid w:val="002B0B11"/>
    <w:rsid w:val="002C4389"/>
    <w:rsid w:val="002C7181"/>
    <w:rsid w:val="002D2B1F"/>
    <w:rsid w:val="002D724D"/>
    <w:rsid w:val="002E5B55"/>
    <w:rsid w:val="002E6157"/>
    <w:rsid w:val="002F4256"/>
    <w:rsid w:val="00307607"/>
    <w:rsid w:val="00315E6E"/>
    <w:rsid w:val="00325608"/>
    <w:rsid w:val="00333072"/>
    <w:rsid w:val="00336848"/>
    <w:rsid w:val="0034089A"/>
    <w:rsid w:val="003456AB"/>
    <w:rsid w:val="0035077F"/>
    <w:rsid w:val="00350B60"/>
    <w:rsid w:val="00354E7F"/>
    <w:rsid w:val="0036265D"/>
    <w:rsid w:val="003626F1"/>
    <w:rsid w:val="00374DBD"/>
    <w:rsid w:val="003805FE"/>
    <w:rsid w:val="003B5544"/>
    <w:rsid w:val="003B6B2C"/>
    <w:rsid w:val="003C2E1C"/>
    <w:rsid w:val="003E25CA"/>
    <w:rsid w:val="003F0750"/>
    <w:rsid w:val="003F25BE"/>
    <w:rsid w:val="003F62AE"/>
    <w:rsid w:val="003F77AF"/>
    <w:rsid w:val="003F7ED7"/>
    <w:rsid w:val="00402EAB"/>
    <w:rsid w:val="00406036"/>
    <w:rsid w:val="00420DFD"/>
    <w:rsid w:val="0042156D"/>
    <w:rsid w:val="00424B5A"/>
    <w:rsid w:val="004309B3"/>
    <w:rsid w:val="0043642B"/>
    <w:rsid w:val="00436D46"/>
    <w:rsid w:val="00440256"/>
    <w:rsid w:val="00442A8D"/>
    <w:rsid w:val="00443EFC"/>
    <w:rsid w:val="0045224D"/>
    <w:rsid w:val="00466FA3"/>
    <w:rsid w:val="004A431A"/>
    <w:rsid w:val="004B53C1"/>
    <w:rsid w:val="004D7F12"/>
    <w:rsid w:val="004E4558"/>
    <w:rsid w:val="004F0573"/>
    <w:rsid w:val="004F1A2F"/>
    <w:rsid w:val="00502FC5"/>
    <w:rsid w:val="00513F30"/>
    <w:rsid w:val="00527CB9"/>
    <w:rsid w:val="00547F45"/>
    <w:rsid w:val="005650FE"/>
    <w:rsid w:val="00565F58"/>
    <w:rsid w:val="0056630A"/>
    <w:rsid w:val="00567021"/>
    <w:rsid w:val="00567178"/>
    <w:rsid w:val="0056729B"/>
    <w:rsid w:val="00571C4C"/>
    <w:rsid w:val="00572F92"/>
    <w:rsid w:val="00575167"/>
    <w:rsid w:val="005865E9"/>
    <w:rsid w:val="005A54D9"/>
    <w:rsid w:val="005A69B8"/>
    <w:rsid w:val="005B6A0A"/>
    <w:rsid w:val="005C1369"/>
    <w:rsid w:val="005C5F00"/>
    <w:rsid w:val="005D5269"/>
    <w:rsid w:val="005E026E"/>
    <w:rsid w:val="005E4EF1"/>
    <w:rsid w:val="005F3609"/>
    <w:rsid w:val="005F750C"/>
    <w:rsid w:val="006107D7"/>
    <w:rsid w:val="006250BA"/>
    <w:rsid w:val="006371CB"/>
    <w:rsid w:val="0064144A"/>
    <w:rsid w:val="00641DDF"/>
    <w:rsid w:val="00653CFA"/>
    <w:rsid w:val="0068300D"/>
    <w:rsid w:val="00687D94"/>
    <w:rsid w:val="006A099E"/>
    <w:rsid w:val="006D6610"/>
    <w:rsid w:val="006D6BF4"/>
    <w:rsid w:val="006E2484"/>
    <w:rsid w:val="006E784E"/>
    <w:rsid w:val="006F09A9"/>
    <w:rsid w:val="00721E65"/>
    <w:rsid w:val="00730BC1"/>
    <w:rsid w:val="007355C5"/>
    <w:rsid w:val="0074108D"/>
    <w:rsid w:val="00745CA0"/>
    <w:rsid w:val="00746E06"/>
    <w:rsid w:val="0074728F"/>
    <w:rsid w:val="00747E0D"/>
    <w:rsid w:val="00751856"/>
    <w:rsid w:val="00752827"/>
    <w:rsid w:val="00752D0A"/>
    <w:rsid w:val="0076567A"/>
    <w:rsid w:val="0076760D"/>
    <w:rsid w:val="0079656D"/>
    <w:rsid w:val="00796C69"/>
    <w:rsid w:val="0079701B"/>
    <w:rsid w:val="007A2B3D"/>
    <w:rsid w:val="007B0AA5"/>
    <w:rsid w:val="007C5416"/>
    <w:rsid w:val="007E0DF2"/>
    <w:rsid w:val="007E5176"/>
    <w:rsid w:val="00805F1B"/>
    <w:rsid w:val="00820EFE"/>
    <w:rsid w:val="00823808"/>
    <w:rsid w:val="00832C63"/>
    <w:rsid w:val="00847033"/>
    <w:rsid w:val="00851B34"/>
    <w:rsid w:val="0085372C"/>
    <w:rsid w:val="0087143A"/>
    <w:rsid w:val="008727F5"/>
    <w:rsid w:val="00891393"/>
    <w:rsid w:val="008A1BB7"/>
    <w:rsid w:val="008A6DD5"/>
    <w:rsid w:val="008C17BD"/>
    <w:rsid w:val="008C1AC5"/>
    <w:rsid w:val="008D554F"/>
    <w:rsid w:val="008D78A8"/>
    <w:rsid w:val="008F2AC5"/>
    <w:rsid w:val="008F43E2"/>
    <w:rsid w:val="00904C27"/>
    <w:rsid w:val="00905820"/>
    <w:rsid w:val="00916425"/>
    <w:rsid w:val="009174EE"/>
    <w:rsid w:val="00922F13"/>
    <w:rsid w:val="009335A5"/>
    <w:rsid w:val="00942E2C"/>
    <w:rsid w:val="00956041"/>
    <w:rsid w:val="00962017"/>
    <w:rsid w:val="00964D7A"/>
    <w:rsid w:val="00965DDC"/>
    <w:rsid w:val="00971D32"/>
    <w:rsid w:val="0097345E"/>
    <w:rsid w:val="00982D15"/>
    <w:rsid w:val="00993AC2"/>
    <w:rsid w:val="009A40EE"/>
    <w:rsid w:val="009B6005"/>
    <w:rsid w:val="009C4EB5"/>
    <w:rsid w:val="009D0BF8"/>
    <w:rsid w:val="009D5695"/>
    <w:rsid w:val="009D7BCA"/>
    <w:rsid w:val="00A13619"/>
    <w:rsid w:val="00A23849"/>
    <w:rsid w:val="00A265B1"/>
    <w:rsid w:val="00A350E7"/>
    <w:rsid w:val="00A40019"/>
    <w:rsid w:val="00A40E19"/>
    <w:rsid w:val="00A4586D"/>
    <w:rsid w:val="00A524FE"/>
    <w:rsid w:val="00A615FA"/>
    <w:rsid w:val="00A63E7F"/>
    <w:rsid w:val="00A83444"/>
    <w:rsid w:val="00AA5627"/>
    <w:rsid w:val="00AA6E20"/>
    <w:rsid w:val="00AA74D3"/>
    <w:rsid w:val="00AC1957"/>
    <w:rsid w:val="00AC2D84"/>
    <w:rsid w:val="00AC6937"/>
    <w:rsid w:val="00AD04AD"/>
    <w:rsid w:val="00AE504D"/>
    <w:rsid w:val="00AF1BD8"/>
    <w:rsid w:val="00AF2C1E"/>
    <w:rsid w:val="00AF379E"/>
    <w:rsid w:val="00B05A31"/>
    <w:rsid w:val="00B05F77"/>
    <w:rsid w:val="00B0715B"/>
    <w:rsid w:val="00B2299E"/>
    <w:rsid w:val="00B371C1"/>
    <w:rsid w:val="00B458C6"/>
    <w:rsid w:val="00B50BA5"/>
    <w:rsid w:val="00B5149E"/>
    <w:rsid w:val="00B60160"/>
    <w:rsid w:val="00B75322"/>
    <w:rsid w:val="00B86E16"/>
    <w:rsid w:val="00B877FA"/>
    <w:rsid w:val="00B96488"/>
    <w:rsid w:val="00BA1DE8"/>
    <w:rsid w:val="00BA222B"/>
    <w:rsid w:val="00BD0856"/>
    <w:rsid w:val="00BE532B"/>
    <w:rsid w:val="00BF0B96"/>
    <w:rsid w:val="00BF74E8"/>
    <w:rsid w:val="00C0298F"/>
    <w:rsid w:val="00C118EC"/>
    <w:rsid w:val="00C262CE"/>
    <w:rsid w:val="00C301AF"/>
    <w:rsid w:val="00C40B2C"/>
    <w:rsid w:val="00C47C94"/>
    <w:rsid w:val="00C53DF8"/>
    <w:rsid w:val="00C70C7F"/>
    <w:rsid w:val="00C72BD5"/>
    <w:rsid w:val="00C913FE"/>
    <w:rsid w:val="00C96B48"/>
    <w:rsid w:val="00CA45B8"/>
    <w:rsid w:val="00CC04E8"/>
    <w:rsid w:val="00CD34F7"/>
    <w:rsid w:val="00CD5BDE"/>
    <w:rsid w:val="00CE5D7B"/>
    <w:rsid w:val="00D04D6C"/>
    <w:rsid w:val="00D261F5"/>
    <w:rsid w:val="00D31976"/>
    <w:rsid w:val="00D33636"/>
    <w:rsid w:val="00D43FB1"/>
    <w:rsid w:val="00D47AC1"/>
    <w:rsid w:val="00D67753"/>
    <w:rsid w:val="00D74F58"/>
    <w:rsid w:val="00D77BFF"/>
    <w:rsid w:val="00D86EF7"/>
    <w:rsid w:val="00D971FA"/>
    <w:rsid w:val="00DB0B9A"/>
    <w:rsid w:val="00DB73EE"/>
    <w:rsid w:val="00DB7A60"/>
    <w:rsid w:val="00DC41BE"/>
    <w:rsid w:val="00DF6D3D"/>
    <w:rsid w:val="00E01B56"/>
    <w:rsid w:val="00E142E8"/>
    <w:rsid w:val="00E1461D"/>
    <w:rsid w:val="00E23820"/>
    <w:rsid w:val="00E24FA5"/>
    <w:rsid w:val="00E2615D"/>
    <w:rsid w:val="00E2727B"/>
    <w:rsid w:val="00E323B5"/>
    <w:rsid w:val="00E3336A"/>
    <w:rsid w:val="00E427A1"/>
    <w:rsid w:val="00E61D23"/>
    <w:rsid w:val="00E848A2"/>
    <w:rsid w:val="00EC4DC3"/>
    <w:rsid w:val="00F02863"/>
    <w:rsid w:val="00F03D6C"/>
    <w:rsid w:val="00F05CFA"/>
    <w:rsid w:val="00F064DE"/>
    <w:rsid w:val="00F14CB7"/>
    <w:rsid w:val="00F21024"/>
    <w:rsid w:val="00F413D9"/>
    <w:rsid w:val="00F4517A"/>
    <w:rsid w:val="00F51F70"/>
    <w:rsid w:val="00F660C9"/>
    <w:rsid w:val="00F9587D"/>
    <w:rsid w:val="00FC11AB"/>
    <w:rsid w:val="00FC1688"/>
    <w:rsid w:val="00FD07B6"/>
    <w:rsid w:val="00FD2D05"/>
    <w:rsid w:val="00FE007A"/>
    <w:rsid w:val="00FE2584"/>
    <w:rsid w:val="00FE7ACC"/>
    <w:rsid w:val="00FF41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F77AF"/>
  </w:style>
  <w:style w:type="paragraph" w:styleId="Titolo1">
    <w:name w:val="heading 1"/>
    <w:basedOn w:val="Normale"/>
    <w:next w:val="Normale"/>
    <w:qFormat/>
    <w:rsid w:val="003F77AF"/>
    <w:pPr>
      <w:keepNext/>
      <w:jc w:val="both"/>
      <w:outlineLvl w:val="0"/>
    </w:pPr>
    <w:rPr>
      <w:sz w:val="24"/>
    </w:rPr>
  </w:style>
  <w:style w:type="paragraph" w:styleId="Titolo2">
    <w:name w:val="heading 2"/>
    <w:basedOn w:val="Normale"/>
    <w:next w:val="Normale"/>
    <w:qFormat/>
    <w:rsid w:val="003F77AF"/>
    <w:pPr>
      <w:keepNext/>
      <w:jc w:val="center"/>
      <w:outlineLvl w:val="1"/>
    </w:pPr>
    <w:rPr>
      <w:sz w:val="24"/>
    </w:rPr>
  </w:style>
  <w:style w:type="paragraph" w:styleId="Titolo3">
    <w:name w:val="heading 3"/>
    <w:basedOn w:val="Normale"/>
    <w:next w:val="Normale"/>
    <w:qFormat/>
    <w:rsid w:val="003F77AF"/>
    <w:pPr>
      <w:keepNext/>
      <w:ind w:firstLine="708"/>
      <w:jc w:val="center"/>
      <w:outlineLvl w:val="2"/>
    </w:pPr>
    <w:rPr>
      <w:sz w:val="24"/>
    </w:rPr>
  </w:style>
  <w:style w:type="paragraph" w:styleId="Titolo4">
    <w:name w:val="heading 4"/>
    <w:basedOn w:val="Normale"/>
    <w:next w:val="Normale"/>
    <w:qFormat/>
    <w:rsid w:val="003F77AF"/>
    <w:pPr>
      <w:keepNext/>
      <w:ind w:firstLine="709"/>
      <w:jc w:val="both"/>
      <w:outlineLvl w:val="3"/>
    </w:pPr>
    <w:rPr>
      <w:sz w:val="24"/>
    </w:rPr>
  </w:style>
  <w:style w:type="paragraph" w:styleId="Titolo5">
    <w:name w:val="heading 5"/>
    <w:basedOn w:val="Normale"/>
    <w:next w:val="Normale"/>
    <w:qFormat/>
    <w:rsid w:val="003F77AF"/>
    <w:pPr>
      <w:keepNext/>
      <w:ind w:left="3545"/>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F77AF"/>
    <w:pPr>
      <w:tabs>
        <w:tab w:val="center" w:pos="4819"/>
        <w:tab w:val="right" w:pos="9638"/>
      </w:tabs>
    </w:pPr>
  </w:style>
  <w:style w:type="paragraph" w:styleId="Pidipagina">
    <w:name w:val="footer"/>
    <w:basedOn w:val="Normale"/>
    <w:rsid w:val="003F77AF"/>
    <w:pPr>
      <w:tabs>
        <w:tab w:val="center" w:pos="4819"/>
        <w:tab w:val="right" w:pos="9638"/>
      </w:tabs>
    </w:pPr>
  </w:style>
  <w:style w:type="character" w:styleId="Collegamentoipertestuale">
    <w:name w:val="Hyperlink"/>
    <w:basedOn w:val="Carpredefinitoparagrafo"/>
    <w:rsid w:val="003F77AF"/>
    <w:rPr>
      <w:color w:val="0000FF"/>
      <w:u w:val="single"/>
    </w:rPr>
  </w:style>
  <w:style w:type="paragraph" w:styleId="Rientrocorpodeltesto">
    <w:name w:val="Body Text Indent"/>
    <w:basedOn w:val="Normale"/>
    <w:rsid w:val="003F77AF"/>
    <w:pPr>
      <w:ind w:firstLine="708"/>
      <w:jc w:val="both"/>
    </w:pPr>
    <w:rPr>
      <w:sz w:val="24"/>
    </w:rPr>
  </w:style>
  <w:style w:type="paragraph" w:styleId="Corpodeltesto">
    <w:name w:val="Body Text"/>
    <w:basedOn w:val="Normale"/>
    <w:rsid w:val="003F77AF"/>
    <w:pPr>
      <w:jc w:val="both"/>
    </w:pPr>
    <w:rPr>
      <w:sz w:val="24"/>
    </w:rPr>
  </w:style>
  <w:style w:type="paragraph" w:styleId="Rientrocorpodeltesto2">
    <w:name w:val="Body Text Indent 2"/>
    <w:basedOn w:val="Normale"/>
    <w:rsid w:val="003F77AF"/>
    <w:pPr>
      <w:ind w:firstLine="709"/>
      <w:jc w:val="both"/>
    </w:pPr>
    <w:rPr>
      <w:sz w:val="24"/>
    </w:rPr>
  </w:style>
  <w:style w:type="paragraph" w:styleId="Testodelblocco">
    <w:name w:val="Block Text"/>
    <w:basedOn w:val="Normale"/>
    <w:rsid w:val="003F77AF"/>
    <w:pPr>
      <w:spacing w:line="240" w:lineRule="atLeast"/>
      <w:ind w:left="284" w:right="616"/>
      <w:jc w:val="both"/>
    </w:pPr>
    <w:rPr>
      <w:b/>
      <w:sz w:val="22"/>
    </w:rPr>
  </w:style>
  <w:style w:type="paragraph" w:styleId="Testofumetto">
    <w:name w:val="Balloon Text"/>
    <w:basedOn w:val="Normale"/>
    <w:link w:val="TestofumettoCarattere"/>
    <w:rsid w:val="002B001A"/>
    <w:rPr>
      <w:rFonts w:ascii="Tahoma" w:hAnsi="Tahoma" w:cs="Tahoma"/>
      <w:sz w:val="16"/>
      <w:szCs w:val="16"/>
    </w:rPr>
  </w:style>
  <w:style w:type="character" w:customStyle="1" w:styleId="TestofumettoCarattere">
    <w:name w:val="Testo fumetto Carattere"/>
    <w:basedOn w:val="Carpredefinitoparagrafo"/>
    <w:link w:val="Testofumetto"/>
    <w:rsid w:val="002B001A"/>
    <w:rPr>
      <w:rFonts w:ascii="Tahoma" w:hAnsi="Tahoma" w:cs="Tahoma"/>
      <w:sz w:val="16"/>
      <w:szCs w:val="16"/>
    </w:rPr>
  </w:style>
  <w:style w:type="paragraph" w:styleId="Paragrafoelenco">
    <w:name w:val="List Paragraph"/>
    <w:basedOn w:val="Normale"/>
    <w:uiPriority w:val="34"/>
    <w:qFormat/>
    <w:rsid w:val="00805F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selli\Desktop\Carta%20intestata%20Ufficio%20Concors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A8377-3BAA-48D4-8951-9C3B04B9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Concorsi.dot</Template>
  <TotalTime>384</TotalTime>
  <Pages>6</Pages>
  <Words>1514</Words>
  <Characters>9122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AREA AMMINISTRATIVA</vt:lpstr>
    </vt:vector>
  </TitlesOfParts>
  <Company>Università degli studi di Ferrara</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AMMINISTRATIVA</dc:title>
  <dc:creator>toselli</dc:creator>
  <cp:lastModifiedBy>AriannaPerfetto</cp:lastModifiedBy>
  <cp:revision>101</cp:revision>
  <cp:lastPrinted>2013-02-01T09:13:00Z</cp:lastPrinted>
  <dcterms:created xsi:type="dcterms:W3CDTF">2011-01-20T08:40:00Z</dcterms:created>
  <dcterms:modified xsi:type="dcterms:W3CDTF">2013-02-01T12:07:00Z</dcterms:modified>
</cp:coreProperties>
</file>